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1FD12F" w14:textId="4616BA3F" w:rsidR="008929BE" w:rsidRDefault="008752BF" w:rsidP="0004647E">
      <w:pPr>
        <w:pStyle w:val="a3"/>
        <w:jc w:val="right"/>
        <w:rPr>
          <w:spacing w:val="0"/>
        </w:rPr>
      </w:pPr>
      <w:r>
        <w:rPr>
          <w:rFonts w:ascii="HG丸ｺﾞｼｯｸM-PRO" w:hAnsi="HG丸ｺﾞｼｯｸM-PRO" w:hint="eastAsia"/>
        </w:rPr>
        <w:t>令和</w:t>
      </w:r>
      <w:r w:rsidR="00E136D8">
        <w:rPr>
          <w:rFonts w:ascii="HG丸ｺﾞｼｯｸM-PRO" w:hAnsi="HG丸ｺﾞｼｯｸM-PRO" w:hint="eastAsia"/>
        </w:rPr>
        <w:t xml:space="preserve">　　</w:t>
      </w:r>
      <w:r w:rsidR="00C4263E">
        <w:rPr>
          <w:rFonts w:ascii="HG丸ｺﾞｼｯｸM-PRO" w:hAnsi="HG丸ｺﾞｼｯｸM-PRO" w:hint="eastAsia"/>
        </w:rPr>
        <w:t>年</w:t>
      </w:r>
      <w:r w:rsidR="00E136D8">
        <w:rPr>
          <w:rFonts w:ascii="HG丸ｺﾞｼｯｸM-PRO" w:hAnsi="HG丸ｺﾞｼｯｸM-PRO" w:hint="eastAsia"/>
        </w:rPr>
        <w:t xml:space="preserve">　　</w:t>
      </w:r>
      <w:r w:rsidR="00C4263E">
        <w:rPr>
          <w:rFonts w:ascii="HG丸ｺﾞｼｯｸM-PRO" w:hAnsi="HG丸ｺﾞｼｯｸM-PRO" w:hint="eastAsia"/>
        </w:rPr>
        <w:t>月</w:t>
      </w:r>
      <w:r w:rsidR="00E136D8">
        <w:rPr>
          <w:rFonts w:ascii="HG丸ｺﾞｼｯｸM-PRO" w:hAnsi="HG丸ｺﾞｼｯｸM-PRO" w:hint="eastAsia"/>
        </w:rPr>
        <w:t xml:space="preserve">　　</w:t>
      </w:r>
      <w:r w:rsidR="008929BE">
        <w:rPr>
          <w:rFonts w:ascii="HG丸ｺﾞｼｯｸM-PRO" w:hAnsi="HG丸ｺﾞｼｯｸM-PRO" w:hint="eastAsia"/>
        </w:rPr>
        <w:t>日</w:t>
      </w:r>
    </w:p>
    <w:p w14:paraId="16A8B25F" w14:textId="77777777" w:rsidR="008929BE" w:rsidRDefault="008929BE">
      <w:pPr>
        <w:pStyle w:val="a3"/>
        <w:rPr>
          <w:spacing w:val="0"/>
        </w:rPr>
      </w:pPr>
    </w:p>
    <w:p w14:paraId="60CFA620" w14:textId="156EBB18" w:rsidR="008929BE" w:rsidRDefault="008752BF">
      <w:pPr>
        <w:pStyle w:val="a3"/>
        <w:rPr>
          <w:spacing w:val="0"/>
        </w:rPr>
      </w:pPr>
      <w:r>
        <w:rPr>
          <w:rFonts w:ascii="HG丸ｺﾞｼｯｸM-PRO" w:hAnsi="HG丸ｺﾞｼｯｸM-PRO" w:hint="eastAsia"/>
          <w:spacing w:val="-11"/>
          <w:sz w:val="24"/>
          <w:szCs w:val="24"/>
        </w:rPr>
        <w:t>令和</w:t>
      </w:r>
      <w:r w:rsidR="00E136D8">
        <w:rPr>
          <w:rFonts w:ascii="HG丸ｺﾞｼｯｸM-PRO" w:hAnsi="HG丸ｺﾞｼｯｸM-PRO" w:hint="eastAsia"/>
          <w:spacing w:val="-11"/>
          <w:sz w:val="24"/>
          <w:szCs w:val="24"/>
        </w:rPr>
        <w:t xml:space="preserve">　　</w:t>
      </w:r>
      <w:r w:rsidR="008929BE">
        <w:rPr>
          <w:rFonts w:ascii="HG丸ｺﾞｼｯｸM-PRO" w:hAnsi="HG丸ｺﾞｼｯｸM-PRO" w:hint="eastAsia"/>
          <w:spacing w:val="-11"/>
          <w:sz w:val="24"/>
          <w:szCs w:val="24"/>
        </w:rPr>
        <w:t xml:space="preserve">年度　</w:t>
      </w:r>
      <w:r w:rsidR="008929BE">
        <w:rPr>
          <w:rFonts w:ascii="HG丸ｺﾞｼｯｸM-PRO" w:hAnsi="HG丸ｺﾞｼｯｸM-PRO" w:hint="eastAsia"/>
          <w:b/>
          <w:bCs/>
          <w:spacing w:val="-11"/>
          <w:sz w:val="24"/>
          <w:szCs w:val="24"/>
        </w:rPr>
        <w:t>高体連</w:t>
      </w:r>
      <w:r w:rsidR="000C4C3A">
        <w:rPr>
          <w:rFonts w:ascii="HG丸ｺﾞｼｯｸM-PRO" w:hAnsi="HG丸ｺﾞｼｯｸM-PRO" w:hint="eastAsia"/>
          <w:b/>
          <w:bCs/>
          <w:spacing w:val="-11"/>
          <w:sz w:val="24"/>
          <w:szCs w:val="24"/>
        </w:rPr>
        <w:t>オホーツク</w:t>
      </w:r>
      <w:r w:rsidR="008929BE">
        <w:rPr>
          <w:rFonts w:ascii="HG丸ｺﾞｼｯｸM-PRO" w:hAnsi="HG丸ｺﾞｼｯｸM-PRO" w:hint="eastAsia"/>
          <w:b/>
          <w:bCs/>
          <w:spacing w:val="-11"/>
          <w:sz w:val="24"/>
          <w:szCs w:val="24"/>
        </w:rPr>
        <w:t>支部加盟・大会参加等に関する調査</w:t>
      </w:r>
    </w:p>
    <w:p w14:paraId="1924FBA2" w14:textId="77777777" w:rsidR="008929BE" w:rsidRDefault="008929BE">
      <w:pPr>
        <w:pStyle w:val="a3"/>
        <w:rPr>
          <w:spacing w:val="0"/>
        </w:rPr>
      </w:pPr>
    </w:p>
    <w:p w14:paraId="3AD63FCE" w14:textId="77777777" w:rsidR="008929BE" w:rsidRDefault="008929BE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85"/>
        <w:gridCol w:w="4240"/>
        <w:gridCol w:w="3951"/>
      </w:tblGrid>
      <w:tr w:rsidR="008929BE" w14:paraId="11467FCA" w14:textId="77777777" w:rsidTr="008752BF">
        <w:trPr>
          <w:trHeight w:hRule="exact" w:val="92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85AA664" w14:textId="77777777" w:rsidR="008929BE" w:rsidRDefault="008929BE">
            <w:pPr>
              <w:pStyle w:val="a3"/>
              <w:spacing w:before="137"/>
              <w:rPr>
                <w:spacing w:val="0"/>
              </w:rPr>
            </w:pPr>
          </w:p>
          <w:p w14:paraId="58AE1B06" w14:textId="77777777" w:rsidR="008929BE" w:rsidRDefault="008929BE" w:rsidP="0004647E">
            <w:pPr>
              <w:pStyle w:val="a3"/>
              <w:ind w:firstLineChars="200" w:firstLine="380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学　校　名</w:t>
            </w:r>
          </w:p>
        </w:tc>
        <w:tc>
          <w:tcPr>
            <w:tcW w:w="4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4FA713" w14:textId="77777777" w:rsidR="008929BE" w:rsidRDefault="008929BE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4CC93AF9" w14:textId="77777777" w:rsidR="008929BE" w:rsidRDefault="008929BE">
            <w:pPr>
              <w:pStyle w:val="a3"/>
              <w:spacing w:before="137"/>
              <w:rPr>
                <w:spacing w:val="0"/>
              </w:rPr>
            </w:pPr>
          </w:p>
          <w:p w14:paraId="5EE84FB3" w14:textId="77777777" w:rsidR="008929BE" w:rsidRDefault="008929BE" w:rsidP="0004647E">
            <w:pPr>
              <w:pStyle w:val="a3"/>
              <w:ind w:firstLineChars="100" w:firstLine="190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学</w:t>
            </w:r>
            <w:r w:rsidR="008752BF">
              <w:rPr>
                <w:rFonts w:ascii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hAnsi="HG丸ｺﾞｼｯｸM-PRO" w:hint="eastAsia"/>
              </w:rPr>
              <w:t>校　（　全日制　・　定時制　）</w:t>
            </w:r>
          </w:p>
        </w:tc>
      </w:tr>
    </w:tbl>
    <w:p w14:paraId="58A1223A" w14:textId="77777777" w:rsidR="008929BE" w:rsidRDefault="008929BE">
      <w:pPr>
        <w:pStyle w:val="a3"/>
        <w:spacing w:line="137" w:lineRule="exact"/>
        <w:rPr>
          <w:spacing w:val="0"/>
        </w:rPr>
      </w:pPr>
    </w:p>
    <w:p w14:paraId="38AAED9A" w14:textId="77777777" w:rsidR="008929BE" w:rsidRDefault="008929BE">
      <w:pPr>
        <w:pStyle w:val="a3"/>
        <w:rPr>
          <w:spacing w:val="0"/>
        </w:rPr>
      </w:pPr>
    </w:p>
    <w:p w14:paraId="106A0151" w14:textId="77777777" w:rsidR="008929BE" w:rsidRDefault="008929BE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67"/>
        <w:gridCol w:w="8985"/>
        <w:gridCol w:w="624"/>
      </w:tblGrid>
      <w:tr w:rsidR="008929BE" w14:paraId="0533369A" w14:textId="77777777" w:rsidTr="0004647E">
        <w:trPr>
          <w:trHeight w:hRule="exact" w:val="9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C14822" w14:textId="77777777" w:rsidR="008929BE" w:rsidRDefault="008929BE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8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F913AD" w14:textId="77777777" w:rsidR="008929BE" w:rsidRDefault="008929BE" w:rsidP="000C4C3A">
            <w:pPr>
              <w:pStyle w:val="a3"/>
              <w:spacing w:before="137"/>
              <w:ind w:firstLineChars="800" w:firstLine="3040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pacing w:val="-20"/>
                <w:w w:val="200"/>
              </w:rPr>
              <w:t xml:space="preserve">す　</w:t>
            </w:r>
            <w:r w:rsidR="00C50DB5">
              <w:rPr>
                <w:rFonts w:ascii="HG丸ｺﾞｼｯｸM-PRO" w:hAnsi="HG丸ｺﾞｼｯｸM-PRO" w:hint="eastAsia"/>
                <w:spacing w:val="-20"/>
                <w:w w:val="200"/>
              </w:rPr>
              <w:t>る</w:t>
            </w:r>
          </w:p>
          <w:p w14:paraId="107486BA" w14:textId="77777777" w:rsidR="008929BE" w:rsidRDefault="000C4C3A" w:rsidP="0004647E">
            <w:pPr>
              <w:pStyle w:val="a3"/>
              <w:ind w:firstLineChars="100" w:firstLine="190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高体連オホーツク</w:t>
            </w:r>
            <w:r w:rsidR="008929BE">
              <w:rPr>
                <w:rFonts w:ascii="HG丸ｺﾞｼｯｸM-PRO" w:hAnsi="HG丸ｺﾞｼｯｸM-PRO" w:hint="eastAsia"/>
              </w:rPr>
              <w:t>支部に加盟</w:t>
            </w:r>
            <w:r w:rsidR="0004647E">
              <w:rPr>
                <w:rFonts w:ascii="HG丸ｺﾞｼｯｸM-PRO" w:hAnsi="HG丸ｺﾞｼｯｸM-PRO" w:hint="eastAsia"/>
              </w:rPr>
              <w:t xml:space="preserve">　　　　　　　　　　</w:t>
            </w:r>
            <w:r w:rsidR="008929BE">
              <w:rPr>
                <w:rFonts w:ascii="HG丸ｺﾞｼｯｸM-PRO" w:hAnsi="HG丸ｺﾞｼｯｸM-PRO" w:hint="eastAsia"/>
              </w:rPr>
              <w:t>（何れかに○印をおつけ下さい）</w:t>
            </w:r>
          </w:p>
          <w:p w14:paraId="61614DDB" w14:textId="77777777" w:rsidR="008929BE" w:rsidRDefault="008929BE" w:rsidP="000C4C3A">
            <w:pPr>
              <w:pStyle w:val="a3"/>
              <w:ind w:firstLineChars="800" w:firstLine="3040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pacing w:val="-20"/>
                <w:w w:val="200"/>
              </w:rPr>
              <w:t>しない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CF4C4EA" w14:textId="77777777" w:rsidR="008929BE" w:rsidRDefault="008929BE">
            <w:pPr>
              <w:pStyle w:val="a3"/>
              <w:spacing w:before="137"/>
              <w:rPr>
                <w:spacing w:val="0"/>
              </w:rPr>
            </w:pPr>
          </w:p>
        </w:tc>
      </w:tr>
    </w:tbl>
    <w:p w14:paraId="18C27383" w14:textId="77777777" w:rsidR="008929BE" w:rsidRDefault="0004647E">
      <w:pPr>
        <w:pStyle w:val="a3"/>
        <w:spacing w:line="137" w:lineRule="exact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14:paraId="76D61997" w14:textId="77777777" w:rsidR="008929BE" w:rsidRDefault="008929BE" w:rsidP="0004647E">
      <w:pPr>
        <w:pStyle w:val="a3"/>
        <w:ind w:leftChars="90" w:left="379" w:hangingChars="100" w:hanging="190"/>
        <w:rPr>
          <w:spacing w:val="0"/>
        </w:rPr>
      </w:pPr>
      <w:r>
        <w:rPr>
          <w:rFonts w:ascii="HG丸ｺﾞｼｯｸM-PRO" w:hAnsi="HG丸ｺﾞｼｯｸM-PRO" w:hint="eastAsia"/>
        </w:rPr>
        <w:t>※　加盟する学校は、１・２・３・４の欄に必要事項をご記入下さい。尚、５・６についても、　　　　　　　　　　　該当する学校はご記入下さい。</w:t>
      </w:r>
    </w:p>
    <w:p w14:paraId="0EA0AE1E" w14:textId="77777777" w:rsidR="008929BE" w:rsidRDefault="008929BE">
      <w:pPr>
        <w:pStyle w:val="a3"/>
        <w:rPr>
          <w:spacing w:val="0"/>
        </w:rPr>
      </w:pPr>
    </w:p>
    <w:p w14:paraId="45447CE8" w14:textId="77777777" w:rsidR="008929BE" w:rsidRDefault="008929BE">
      <w:pPr>
        <w:pStyle w:val="a3"/>
        <w:rPr>
          <w:spacing w:val="0"/>
        </w:rPr>
      </w:pPr>
    </w:p>
    <w:p w14:paraId="6F78991C" w14:textId="77777777" w:rsidR="008929BE" w:rsidRDefault="008929BE">
      <w:pPr>
        <w:pStyle w:val="a3"/>
        <w:rPr>
          <w:spacing w:val="0"/>
        </w:rPr>
      </w:pPr>
      <w:r>
        <w:rPr>
          <w:rFonts w:ascii="HG丸ｺﾞｼｯｸM-PRO" w:hAnsi="HG丸ｺﾞｼｯｸM-PRO" w:hint="eastAsia"/>
          <w:b/>
          <w:bCs/>
        </w:rPr>
        <w:t>１．所在地正式名称及び電話番号</w:t>
      </w:r>
      <w:r w:rsidR="00FD49D8">
        <w:rPr>
          <w:rFonts w:ascii="HG丸ｺﾞｼｯｸM-PRO" w:hAnsi="HG丸ｺﾞｼｯｸM-PRO" w:hint="eastAsia"/>
          <w:b/>
          <w:bCs/>
        </w:rPr>
        <w:t xml:space="preserve">　　※ 変更がない場合は、「変更なし」　と記入</w:t>
      </w:r>
    </w:p>
    <w:p w14:paraId="0096B64B" w14:textId="77777777" w:rsidR="008929BE" w:rsidRDefault="008929BE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24"/>
        <w:gridCol w:w="2400"/>
        <w:gridCol w:w="6528"/>
        <w:gridCol w:w="624"/>
      </w:tblGrid>
      <w:tr w:rsidR="008929BE" w14:paraId="35992772" w14:textId="77777777">
        <w:trPr>
          <w:cantSplit/>
          <w:trHeight w:hRule="exact" w:val="944"/>
        </w:trPr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DC1D1C" w14:textId="77777777" w:rsidR="008929BE" w:rsidRDefault="008929BE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240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755880E" w14:textId="77777777" w:rsidR="008929BE" w:rsidRDefault="008929BE">
            <w:pPr>
              <w:pStyle w:val="a3"/>
              <w:spacing w:before="137"/>
              <w:rPr>
                <w:spacing w:val="0"/>
              </w:rPr>
            </w:pPr>
          </w:p>
          <w:p w14:paraId="775127A2" w14:textId="77777777" w:rsidR="008929BE" w:rsidRDefault="008929BE">
            <w:pPr>
              <w:pStyle w:val="a3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郵便番号・所在地正式名称</w:t>
            </w:r>
          </w:p>
        </w:tc>
        <w:tc>
          <w:tcPr>
            <w:tcW w:w="6528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7F6A704A" w14:textId="77777777" w:rsidR="008929BE" w:rsidRDefault="008929BE" w:rsidP="00C50DB5">
            <w:pPr>
              <w:pStyle w:val="a3"/>
              <w:spacing w:before="137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〒</w:t>
            </w:r>
            <w:r w:rsidR="0004647E">
              <w:rPr>
                <w:rFonts w:ascii="HG丸ｺﾞｼｯｸM-PRO" w:hAnsi="HG丸ｺﾞｼｯｸM-PRO" w:hint="eastAsia"/>
              </w:rPr>
              <w:t xml:space="preserve">　　　</w:t>
            </w:r>
            <w:r w:rsidR="00C50DB5">
              <w:rPr>
                <w:rFonts w:ascii="HG丸ｺﾞｼｯｸM-PRO" w:hAnsi="HG丸ｺﾞｼｯｸM-PRO" w:hint="eastAsia"/>
              </w:rPr>
              <w:t>－</w:t>
            </w: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62C7D6" w14:textId="77777777" w:rsidR="008929BE" w:rsidRDefault="008929BE">
            <w:pPr>
              <w:pStyle w:val="a3"/>
              <w:spacing w:before="137"/>
              <w:rPr>
                <w:spacing w:val="0"/>
              </w:rPr>
            </w:pPr>
          </w:p>
        </w:tc>
      </w:tr>
      <w:tr w:rsidR="008929BE" w14:paraId="02AEF2C5" w14:textId="77777777">
        <w:trPr>
          <w:cantSplit/>
          <w:trHeight w:hRule="exact" w:val="947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8B1DED" w14:textId="77777777" w:rsidR="008929BE" w:rsidRDefault="008929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707DAF3" w14:textId="77777777" w:rsidR="008929BE" w:rsidRDefault="008929BE">
            <w:pPr>
              <w:pStyle w:val="a3"/>
              <w:spacing w:before="137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電話番号（複数の場合、事</w:t>
            </w:r>
          </w:p>
          <w:p w14:paraId="73676B8C" w14:textId="77777777" w:rsidR="008929BE" w:rsidRDefault="008929BE">
            <w:pPr>
              <w:pStyle w:val="a3"/>
              <w:rPr>
                <w:spacing w:val="0"/>
              </w:rPr>
            </w:pPr>
          </w:p>
          <w:p w14:paraId="6195E0CE" w14:textId="77777777" w:rsidR="008929BE" w:rsidRDefault="008929BE">
            <w:pPr>
              <w:pStyle w:val="a3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務局連絡の取り易い番号）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4DDE1DEB" w14:textId="77777777" w:rsidR="008929BE" w:rsidRDefault="008929BE" w:rsidP="0004647E">
            <w:pPr>
              <w:pStyle w:val="a3"/>
              <w:spacing w:before="137"/>
              <w:ind w:firstLineChars="100" w:firstLine="190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市外局番（　　　　　　　　　）</w:t>
            </w:r>
          </w:p>
          <w:p w14:paraId="5D2EAD77" w14:textId="77777777" w:rsidR="008929BE" w:rsidRDefault="008929BE">
            <w:pPr>
              <w:pStyle w:val="a3"/>
              <w:rPr>
                <w:spacing w:val="0"/>
              </w:rPr>
            </w:pPr>
          </w:p>
          <w:p w14:paraId="62C19A0D" w14:textId="77777777" w:rsidR="008929BE" w:rsidRDefault="00C50DB5" w:rsidP="0004647E">
            <w:pPr>
              <w:pStyle w:val="a3"/>
              <w:ind w:firstLineChars="600" w:firstLine="1140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－</w:t>
            </w:r>
            <w:r w:rsidR="0004647E">
              <w:rPr>
                <w:rFonts w:ascii="HG丸ｺﾞｼｯｸM-PRO" w:hAnsi="HG丸ｺﾞｼｯｸM-PRO" w:hint="eastAsia"/>
              </w:rPr>
              <w:t xml:space="preserve">　　　　　　　　　</w:t>
            </w:r>
            <w:r w:rsidR="008929BE">
              <w:rPr>
                <w:rFonts w:ascii="HG丸ｺﾞｼｯｸM-PRO" w:hAnsi="HG丸ｺﾞｼｯｸM-PRO" w:hint="eastAsia"/>
              </w:rPr>
              <w:t>（内線　　　　　　）</w:t>
            </w: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3FCD2C" w14:textId="77777777" w:rsidR="008929BE" w:rsidRDefault="008929BE">
            <w:pPr>
              <w:pStyle w:val="a3"/>
              <w:rPr>
                <w:spacing w:val="0"/>
              </w:rPr>
            </w:pPr>
          </w:p>
        </w:tc>
      </w:tr>
    </w:tbl>
    <w:p w14:paraId="0CA4249E" w14:textId="77777777" w:rsidR="008929BE" w:rsidRDefault="008929BE">
      <w:pPr>
        <w:pStyle w:val="a3"/>
        <w:spacing w:line="137" w:lineRule="exact"/>
        <w:rPr>
          <w:spacing w:val="0"/>
        </w:rPr>
      </w:pPr>
    </w:p>
    <w:p w14:paraId="101D8BF5" w14:textId="77777777" w:rsidR="008929BE" w:rsidRDefault="008929BE">
      <w:pPr>
        <w:pStyle w:val="a3"/>
        <w:rPr>
          <w:spacing w:val="0"/>
        </w:rPr>
      </w:pPr>
    </w:p>
    <w:p w14:paraId="588EF635" w14:textId="77777777" w:rsidR="008929BE" w:rsidRDefault="008929BE">
      <w:pPr>
        <w:pStyle w:val="a3"/>
        <w:rPr>
          <w:spacing w:val="0"/>
        </w:rPr>
      </w:pPr>
    </w:p>
    <w:p w14:paraId="7F883364" w14:textId="77777777" w:rsidR="008929BE" w:rsidRDefault="008929BE">
      <w:pPr>
        <w:pStyle w:val="a3"/>
        <w:rPr>
          <w:spacing w:val="0"/>
        </w:rPr>
      </w:pPr>
      <w:r>
        <w:rPr>
          <w:rFonts w:ascii="HG丸ｺﾞｼｯｸM-PRO" w:hAnsi="HG丸ｺﾞｼｯｸM-PRO" w:hint="eastAsia"/>
          <w:b/>
          <w:bCs/>
        </w:rPr>
        <w:t>２．学校規模</w:t>
      </w:r>
    </w:p>
    <w:p w14:paraId="27288DA6" w14:textId="77777777" w:rsidR="008929BE" w:rsidRDefault="008929BE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24"/>
        <w:gridCol w:w="2688"/>
        <w:gridCol w:w="6240"/>
        <w:gridCol w:w="624"/>
      </w:tblGrid>
      <w:tr w:rsidR="008929BE" w14:paraId="081770E5" w14:textId="77777777">
        <w:trPr>
          <w:cantSplit/>
          <w:trHeight w:hRule="exact" w:val="460"/>
        </w:trPr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CED8C5" w14:textId="77777777" w:rsidR="008929BE" w:rsidRDefault="008929BE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268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F5ED1A2" w14:textId="77777777" w:rsidR="008929BE" w:rsidRDefault="008929BE" w:rsidP="004C6C6E">
            <w:pPr>
              <w:pStyle w:val="a3"/>
              <w:spacing w:before="137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総　　学　　級　　数</w:t>
            </w:r>
          </w:p>
        </w:tc>
        <w:tc>
          <w:tcPr>
            <w:tcW w:w="624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239D2C6A" w14:textId="77777777" w:rsidR="008929BE" w:rsidRDefault="008929BE" w:rsidP="0004647E">
            <w:pPr>
              <w:pStyle w:val="a3"/>
              <w:spacing w:before="137"/>
              <w:ind w:firstLineChars="2200" w:firstLine="4180"/>
              <w:jc w:val="left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学　　　　級</w:t>
            </w:r>
            <w:r w:rsidR="0004647E">
              <w:rPr>
                <w:rFonts w:ascii="HG丸ｺﾞｼｯｸM-PRO" w:hAnsi="HG丸ｺﾞｼｯｸM-PRO" w:hint="eastAsia"/>
              </w:rPr>
              <w:t xml:space="preserve">　</w:t>
            </w: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BD9C06" w14:textId="77777777" w:rsidR="008929BE" w:rsidRDefault="008929BE">
            <w:pPr>
              <w:pStyle w:val="a3"/>
              <w:spacing w:before="137"/>
              <w:rPr>
                <w:spacing w:val="0"/>
              </w:rPr>
            </w:pPr>
          </w:p>
        </w:tc>
      </w:tr>
      <w:tr w:rsidR="008929BE" w14:paraId="20BB9E8E" w14:textId="77777777">
        <w:trPr>
          <w:cantSplit/>
          <w:trHeight w:hRule="exact" w:val="463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52A516" w14:textId="77777777" w:rsidR="008929BE" w:rsidRDefault="008929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B93F0B2" w14:textId="77777777" w:rsidR="008929BE" w:rsidRDefault="008929BE" w:rsidP="004C6C6E">
            <w:pPr>
              <w:pStyle w:val="a3"/>
              <w:spacing w:before="137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総　　生　　徒　　数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65859CE0" w14:textId="77777777" w:rsidR="008929BE" w:rsidRDefault="008929BE" w:rsidP="0004647E">
            <w:pPr>
              <w:pStyle w:val="a3"/>
              <w:spacing w:before="137"/>
              <w:ind w:firstLineChars="2200" w:firstLine="4180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名</w:t>
            </w: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E030C4" w14:textId="77777777" w:rsidR="008929BE" w:rsidRDefault="008929BE">
            <w:pPr>
              <w:pStyle w:val="a3"/>
              <w:spacing w:before="137"/>
              <w:rPr>
                <w:spacing w:val="0"/>
              </w:rPr>
            </w:pPr>
          </w:p>
        </w:tc>
      </w:tr>
    </w:tbl>
    <w:p w14:paraId="58BE6EC6" w14:textId="77777777" w:rsidR="008929BE" w:rsidRDefault="008929BE">
      <w:pPr>
        <w:pStyle w:val="a3"/>
        <w:spacing w:line="137" w:lineRule="exact"/>
        <w:rPr>
          <w:spacing w:val="0"/>
        </w:rPr>
      </w:pPr>
    </w:p>
    <w:p w14:paraId="1CAC7CD2" w14:textId="77777777" w:rsidR="008929BE" w:rsidRDefault="008929BE">
      <w:pPr>
        <w:pStyle w:val="a3"/>
        <w:rPr>
          <w:spacing w:val="0"/>
        </w:rPr>
      </w:pPr>
    </w:p>
    <w:p w14:paraId="203D446E" w14:textId="77777777" w:rsidR="008929BE" w:rsidRDefault="008929BE">
      <w:pPr>
        <w:pStyle w:val="a3"/>
        <w:rPr>
          <w:spacing w:val="0"/>
        </w:rPr>
      </w:pPr>
    </w:p>
    <w:p w14:paraId="6976F604" w14:textId="77777777" w:rsidR="008929BE" w:rsidRDefault="008929BE">
      <w:pPr>
        <w:pStyle w:val="a3"/>
        <w:rPr>
          <w:spacing w:val="0"/>
        </w:rPr>
      </w:pPr>
      <w:r>
        <w:rPr>
          <w:rFonts w:ascii="HG丸ｺﾞｼｯｸM-PRO" w:hAnsi="HG丸ｺﾞｼｯｸM-PRO" w:hint="eastAsia"/>
          <w:b/>
          <w:bCs/>
        </w:rPr>
        <w:t>３．校長理事・体育理事・体育科教諭及び振込先金融機関（本年度全道大会当番校のみ）について</w:t>
      </w:r>
    </w:p>
    <w:p w14:paraId="13C8F14A" w14:textId="77777777" w:rsidR="008929BE" w:rsidRDefault="008929BE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24"/>
        <w:gridCol w:w="1440"/>
        <w:gridCol w:w="2400"/>
        <w:gridCol w:w="768"/>
        <w:gridCol w:w="1536"/>
        <w:gridCol w:w="384"/>
        <w:gridCol w:w="2400"/>
        <w:gridCol w:w="624"/>
      </w:tblGrid>
      <w:tr w:rsidR="008929BE" w14:paraId="4DA7CB98" w14:textId="77777777" w:rsidTr="00C8144E">
        <w:trPr>
          <w:cantSplit/>
          <w:trHeight w:hRule="exact" w:val="476"/>
        </w:trPr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DD64B3" w14:textId="77777777" w:rsidR="008929BE" w:rsidRDefault="00903C4D">
            <w:pPr>
              <w:pStyle w:val="a3"/>
              <w:spacing w:before="137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0" allowOverlap="1" wp14:anchorId="04ECF3FA" wp14:editId="115869F5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1693544</wp:posOffset>
                      </wp:positionV>
                      <wp:extent cx="4389120" cy="0"/>
                      <wp:effectExtent l="0" t="0" r="0" b="0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9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B44C2" id="Line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5.2pt,133.35pt" to="460.8pt,1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0" allowOverlap="1" wp14:anchorId="07E58EF5" wp14:editId="0CAA1444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2000884</wp:posOffset>
                      </wp:positionV>
                      <wp:extent cx="4389120" cy="0"/>
                      <wp:effectExtent l="0" t="0" r="0" b="0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9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E4B4B2" id="Line 3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5.2pt,157.55pt" to="460.8pt,1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0" allowOverlap="1" wp14:anchorId="73D81E36" wp14:editId="450BEF95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2615564</wp:posOffset>
                      </wp:positionV>
                      <wp:extent cx="4389120" cy="0"/>
                      <wp:effectExtent l="0" t="0" r="0" b="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9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AB86D8" id="Line 4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5.2pt,205.95pt" to="460.8pt,2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E6CDF13" w14:textId="77777777" w:rsidR="008929BE" w:rsidRDefault="008929BE" w:rsidP="00C8144E">
            <w:pPr>
              <w:pStyle w:val="a3"/>
              <w:spacing w:before="137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校長理事氏名</w:t>
            </w:r>
          </w:p>
        </w:tc>
        <w:tc>
          <w:tcPr>
            <w:tcW w:w="3168" w:type="dxa"/>
            <w:gridSpan w:val="2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</w:tcPr>
          <w:p w14:paraId="21B6B0A6" w14:textId="77777777" w:rsidR="008929BE" w:rsidRDefault="008929BE" w:rsidP="00C8144E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  <w:tc>
          <w:tcPr>
            <w:tcW w:w="1536" w:type="dxa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</w:tcPr>
          <w:p w14:paraId="78A3947C" w14:textId="77777777" w:rsidR="008929BE" w:rsidRDefault="008929BE" w:rsidP="00C8144E">
            <w:pPr>
              <w:pStyle w:val="a3"/>
              <w:spacing w:before="137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体育理事氏名</w:t>
            </w:r>
          </w:p>
        </w:tc>
        <w:tc>
          <w:tcPr>
            <w:tcW w:w="2784" w:type="dxa"/>
            <w:gridSpan w:val="2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3684647D" w14:textId="77777777" w:rsidR="008929BE" w:rsidRDefault="008929BE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0FEA9A" w14:textId="77777777" w:rsidR="008929BE" w:rsidRDefault="008929BE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8929BE" w14:paraId="0EE5C46A" w14:textId="77777777" w:rsidTr="0004647E">
        <w:trPr>
          <w:cantSplit/>
          <w:trHeight w:hRule="exact" w:val="476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3A6228" w14:textId="77777777" w:rsidR="008929BE" w:rsidRDefault="008929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14:paraId="0FD46D81" w14:textId="77777777" w:rsidR="008929BE" w:rsidRDefault="008929BE" w:rsidP="0004647E">
            <w:pPr>
              <w:pStyle w:val="a3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体育科教諭</w:t>
            </w:r>
          </w:p>
          <w:p w14:paraId="6379A097" w14:textId="77777777" w:rsidR="008929BE" w:rsidRDefault="008929BE" w:rsidP="0004647E">
            <w:pPr>
              <w:pStyle w:val="a3"/>
              <w:jc w:val="center"/>
              <w:rPr>
                <w:spacing w:val="0"/>
              </w:rPr>
            </w:pPr>
          </w:p>
          <w:p w14:paraId="4C129992" w14:textId="77777777" w:rsidR="008929BE" w:rsidRDefault="008929BE" w:rsidP="0004647E">
            <w:pPr>
              <w:pStyle w:val="a3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氏　名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5248" w14:textId="77777777" w:rsidR="008929BE" w:rsidRDefault="008929BE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533846" w14:textId="77777777" w:rsidR="008929BE" w:rsidRDefault="008929BE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02A29E0A" w14:textId="77777777" w:rsidR="008929BE" w:rsidRDefault="008929BE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95A4F3" w14:textId="77777777" w:rsidR="008929BE" w:rsidRDefault="008929BE">
            <w:pPr>
              <w:pStyle w:val="a3"/>
              <w:spacing w:before="137"/>
              <w:rPr>
                <w:spacing w:val="0"/>
              </w:rPr>
            </w:pPr>
          </w:p>
        </w:tc>
      </w:tr>
      <w:tr w:rsidR="008929BE" w14:paraId="5A43F282" w14:textId="77777777">
        <w:trPr>
          <w:cantSplit/>
          <w:trHeight w:hRule="exact" w:val="479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ACE197" w14:textId="77777777" w:rsidR="008929BE" w:rsidRDefault="008929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657117B" w14:textId="77777777" w:rsidR="008929BE" w:rsidRDefault="008929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7B4C" w14:textId="77777777" w:rsidR="008929BE" w:rsidRDefault="008929BE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F4BD65" w14:textId="77777777" w:rsidR="008929BE" w:rsidRDefault="008929BE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7129AAB" w14:textId="77777777" w:rsidR="008929BE" w:rsidRDefault="008929BE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C456D4" w14:textId="77777777" w:rsidR="008929BE" w:rsidRDefault="008929BE">
            <w:pPr>
              <w:pStyle w:val="a3"/>
              <w:spacing w:before="137"/>
              <w:rPr>
                <w:spacing w:val="0"/>
              </w:rPr>
            </w:pPr>
          </w:p>
        </w:tc>
      </w:tr>
      <w:tr w:rsidR="008929BE" w14:paraId="7D1CC5E2" w14:textId="77777777">
        <w:trPr>
          <w:cantSplit/>
          <w:trHeight w:hRule="exact" w:val="480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BB49DA" w14:textId="77777777" w:rsidR="008929BE" w:rsidRDefault="008929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5B0D2E39" w14:textId="77777777" w:rsidR="008929BE" w:rsidRDefault="008929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3B32EA1" w14:textId="77777777" w:rsidR="008929BE" w:rsidRDefault="008929BE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2C109BE0" w14:textId="77777777" w:rsidR="008929BE" w:rsidRDefault="008929BE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14389B7F" w14:textId="77777777" w:rsidR="008929BE" w:rsidRDefault="008929BE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B216AD" w14:textId="77777777" w:rsidR="008929BE" w:rsidRDefault="008929BE">
            <w:pPr>
              <w:pStyle w:val="a3"/>
              <w:spacing w:before="137"/>
              <w:rPr>
                <w:spacing w:val="0"/>
              </w:rPr>
            </w:pPr>
          </w:p>
        </w:tc>
      </w:tr>
      <w:tr w:rsidR="008929BE" w14:paraId="3E0C1ADA" w14:textId="77777777">
        <w:trPr>
          <w:cantSplit/>
          <w:trHeight w:hRule="exact" w:val="240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E0638A" w14:textId="77777777" w:rsidR="008929BE" w:rsidRDefault="008929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62578976" w14:textId="77777777" w:rsidR="008929BE" w:rsidRDefault="008929BE">
            <w:pPr>
              <w:pStyle w:val="a3"/>
              <w:rPr>
                <w:spacing w:val="0"/>
              </w:rPr>
            </w:pPr>
          </w:p>
        </w:tc>
        <w:tc>
          <w:tcPr>
            <w:tcW w:w="7488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53415606" w14:textId="77777777" w:rsidR="008929BE" w:rsidRDefault="008929BE">
            <w:pPr>
              <w:pStyle w:val="a3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8DFC13" w14:textId="77777777" w:rsidR="008929BE" w:rsidRDefault="008929BE">
            <w:pPr>
              <w:pStyle w:val="a3"/>
              <w:rPr>
                <w:spacing w:val="0"/>
              </w:rPr>
            </w:pPr>
          </w:p>
        </w:tc>
      </w:tr>
      <w:tr w:rsidR="008929BE" w14:paraId="793153FD" w14:textId="77777777">
        <w:trPr>
          <w:cantSplit/>
          <w:trHeight w:hRule="exact" w:val="376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6EEEA4" w14:textId="77777777" w:rsidR="008929BE" w:rsidRDefault="008929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7C5F46D" w14:textId="77777777" w:rsidR="008929BE" w:rsidRDefault="008929BE">
            <w:pPr>
              <w:pStyle w:val="a3"/>
              <w:spacing w:before="137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振込先金融機関</w:t>
            </w:r>
          </w:p>
          <w:p w14:paraId="103ED457" w14:textId="77777777" w:rsidR="008929BE" w:rsidRDefault="008929BE">
            <w:pPr>
              <w:pStyle w:val="a3"/>
              <w:rPr>
                <w:spacing w:val="0"/>
              </w:rPr>
            </w:pPr>
          </w:p>
          <w:p w14:paraId="5564BFCE" w14:textId="77777777" w:rsidR="00C850A9" w:rsidRDefault="00C850A9">
            <w:pPr>
              <w:pStyle w:val="a3"/>
              <w:rPr>
                <w:rFonts w:ascii="HG丸ｺﾞｼｯｸM-PRO" w:hAnsi="HG丸ｺﾞｼｯｸM-PRO"/>
                <w:b/>
                <w:bCs/>
                <w:spacing w:val="-8"/>
                <w:sz w:val="18"/>
                <w:szCs w:val="18"/>
              </w:rPr>
            </w:pPr>
          </w:p>
          <w:p w14:paraId="151F3681" w14:textId="77777777" w:rsidR="00254EE7" w:rsidRPr="00254EE7" w:rsidRDefault="008929BE" w:rsidP="00254EE7">
            <w:pPr>
              <w:pStyle w:val="a3"/>
              <w:rPr>
                <w:rFonts w:ascii="HG丸ｺﾞｼｯｸM-PRO" w:hAnsi="HG丸ｺﾞｼｯｸM-PRO"/>
                <w:b/>
                <w:bCs/>
                <w:spacing w:val="-8"/>
                <w:sz w:val="24"/>
                <w:szCs w:val="24"/>
                <w:u w:val="wave"/>
              </w:rPr>
            </w:pPr>
            <w:r w:rsidRPr="00254EE7">
              <w:rPr>
                <w:rFonts w:ascii="HG丸ｺﾞｼｯｸM-PRO" w:hAnsi="HG丸ｺﾞｼｯｸM-PRO" w:hint="eastAsia"/>
                <w:b/>
                <w:bCs/>
                <w:spacing w:val="-8"/>
                <w:sz w:val="24"/>
                <w:szCs w:val="24"/>
              </w:rPr>
              <w:t>※</w:t>
            </w:r>
            <w:r w:rsidRPr="00254EE7">
              <w:rPr>
                <w:rFonts w:ascii="HG丸ｺﾞｼｯｸM-PRO" w:hAnsi="HG丸ｺﾞｼｯｸM-PRO" w:hint="eastAsia"/>
                <w:b/>
                <w:bCs/>
                <w:spacing w:val="-8"/>
                <w:sz w:val="24"/>
                <w:szCs w:val="24"/>
                <w:u w:val="wave"/>
              </w:rPr>
              <w:t>全道大会</w:t>
            </w:r>
            <w:r w:rsidR="00254EE7" w:rsidRPr="00254EE7">
              <w:rPr>
                <w:rFonts w:ascii="HG丸ｺﾞｼｯｸM-PRO" w:hAnsi="HG丸ｺﾞｼｯｸM-PRO" w:hint="eastAsia"/>
                <w:b/>
                <w:bCs/>
                <w:spacing w:val="-8"/>
                <w:sz w:val="24"/>
                <w:szCs w:val="24"/>
              </w:rPr>
              <w:t xml:space="preserve">　　</w:t>
            </w:r>
            <w:r w:rsidRPr="00254EE7">
              <w:rPr>
                <w:rFonts w:ascii="HG丸ｺﾞｼｯｸM-PRO" w:hAnsi="HG丸ｺﾞｼｯｸM-PRO" w:hint="eastAsia"/>
                <w:b/>
                <w:bCs/>
                <w:spacing w:val="-8"/>
                <w:sz w:val="24"/>
                <w:szCs w:val="24"/>
                <w:u w:val="wave"/>
              </w:rPr>
              <w:t>当番</w:t>
            </w:r>
            <w:r w:rsidR="00006597" w:rsidRPr="00254EE7">
              <w:rPr>
                <w:rFonts w:ascii="HG丸ｺﾞｼｯｸM-PRO" w:hAnsi="HG丸ｺﾞｼｯｸM-PRO" w:hint="eastAsia"/>
                <w:b/>
                <w:bCs/>
                <w:spacing w:val="-8"/>
                <w:sz w:val="24"/>
                <w:szCs w:val="24"/>
                <w:u w:val="wave"/>
              </w:rPr>
              <w:t>の</w:t>
            </w:r>
            <w:r w:rsidRPr="00254EE7">
              <w:rPr>
                <w:rFonts w:ascii="HG丸ｺﾞｼｯｸM-PRO" w:hAnsi="HG丸ｺﾞｼｯｸM-PRO" w:hint="eastAsia"/>
                <w:b/>
                <w:bCs/>
                <w:spacing w:val="-8"/>
                <w:sz w:val="24"/>
                <w:szCs w:val="24"/>
                <w:u w:val="wave"/>
              </w:rPr>
              <w:t>み</w:t>
            </w:r>
          </w:p>
          <w:p w14:paraId="697A9F38" w14:textId="77777777" w:rsidR="008929BE" w:rsidRPr="00C850A9" w:rsidRDefault="008929BE" w:rsidP="00254EE7">
            <w:pPr>
              <w:pStyle w:val="a3"/>
              <w:ind w:firstLineChars="100" w:firstLine="225"/>
              <w:rPr>
                <w:spacing w:val="0"/>
                <w:u w:val="wave"/>
              </w:rPr>
            </w:pPr>
            <w:r w:rsidRPr="00254EE7">
              <w:rPr>
                <w:rFonts w:ascii="HG丸ｺﾞｼｯｸM-PRO" w:hAnsi="HG丸ｺﾞｼｯｸM-PRO" w:hint="eastAsia"/>
                <w:b/>
                <w:bCs/>
                <w:spacing w:val="-8"/>
                <w:sz w:val="24"/>
                <w:szCs w:val="24"/>
                <w:u w:val="wave"/>
              </w:rPr>
              <w:t>記入する</w:t>
            </w:r>
          </w:p>
        </w:tc>
        <w:tc>
          <w:tcPr>
            <w:tcW w:w="7488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203B1591" w14:textId="77777777" w:rsidR="008929BE" w:rsidRDefault="008929BE" w:rsidP="0004647E">
            <w:pPr>
              <w:pStyle w:val="a3"/>
              <w:spacing w:before="137"/>
              <w:ind w:firstLineChars="100" w:firstLine="190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名称</w:t>
            </w:r>
            <w:r w:rsidR="0004647E">
              <w:rPr>
                <w:rFonts w:ascii="HG丸ｺﾞｼｯｸM-PRO" w:hAnsi="HG丸ｺﾞｼｯｸM-PRO" w:hint="eastAsia"/>
              </w:rPr>
              <w:t xml:space="preserve">　　　　　　　　　　　　　　　　　　</w:t>
            </w:r>
            <w:r>
              <w:rPr>
                <w:rFonts w:ascii="HG丸ｺﾞｼｯｸM-PRO" w:hAnsi="HG丸ｺﾞｼｯｸM-PRO" w:hint="eastAsia"/>
              </w:rPr>
              <w:t>（本店・支店）</w:t>
            </w:r>
          </w:p>
          <w:p w14:paraId="15B71693" w14:textId="77777777" w:rsidR="008929BE" w:rsidRDefault="008929BE">
            <w:pPr>
              <w:pStyle w:val="a3"/>
              <w:rPr>
                <w:spacing w:val="0"/>
              </w:rPr>
            </w:pPr>
          </w:p>
          <w:p w14:paraId="2BE9B00A" w14:textId="77777777" w:rsidR="008929BE" w:rsidRDefault="008929BE" w:rsidP="0004647E">
            <w:pPr>
              <w:pStyle w:val="a3"/>
              <w:ind w:firstLineChars="100" w:firstLine="190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口　座　番　号</w:t>
            </w:r>
          </w:p>
          <w:p w14:paraId="3F1330AC" w14:textId="77777777" w:rsidR="008929BE" w:rsidRDefault="008929BE">
            <w:pPr>
              <w:pStyle w:val="a3"/>
              <w:rPr>
                <w:spacing w:val="0"/>
              </w:rPr>
            </w:pPr>
          </w:p>
          <w:p w14:paraId="5E3F036F" w14:textId="77777777" w:rsidR="008929BE" w:rsidRDefault="008929BE">
            <w:pPr>
              <w:pStyle w:val="a3"/>
              <w:rPr>
                <w:spacing w:val="0"/>
              </w:rPr>
            </w:pPr>
          </w:p>
          <w:p w14:paraId="3273A812" w14:textId="77777777" w:rsidR="008929BE" w:rsidRDefault="008929BE" w:rsidP="0004647E">
            <w:pPr>
              <w:pStyle w:val="a3"/>
              <w:ind w:firstLineChars="100" w:firstLine="190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（フリガナ）</w:t>
            </w:r>
          </w:p>
          <w:p w14:paraId="1A037FDA" w14:textId="77777777" w:rsidR="008929BE" w:rsidRDefault="008929BE" w:rsidP="0004647E">
            <w:pPr>
              <w:pStyle w:val="a3"/>
              <w:ind w:firstLineChars="100" w:firstLine="190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口　座　名</w:t>
            </w: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4C8259" w14:textId="77777777" w:rsidR="008929BE" w:rsidRDefault="008929BE">
            <w:pPr>
              <w:pStyle w:val="a3"/>
              <w:rPr>
                <w:spacing w:val="0"/>
              </w:rPr>
            </w:pPr>
          </w:p>
        </w:tc>
      </w:tr>
      <w:tr w:rsidR="008929BE" w14:paraId="6E9D3DBA" w14:textId="77777777">
        <w:trPr>
          <w:cantSplit/>
          <w:trHeight w:hRule="exact" w:val="104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7011EF" w14:textId="77777777" w:rsidR="008929BE" w:rsidRDefault="008929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0A6CF5F0" w14:textId="77777777" w:rsidR="008929BE" w:rsidRDefault="008929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88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1123B243" w14:textId="77777777" w:rsidR="008929BE" w:rsidRDefault="008929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7A5F0D" w14:textId="77777777" w:rsidR="008929BE" w:rsidRDefault="008929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929BE" w14:paraId="203FE954" w14:textId="77777777">
        <w:trPr>
          <w:cantSplit/>
          <w:trHeight w:hRule="exact" w:val="376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55F7C4" w14:textId="77777777" w:rsidR="008929BE" w:rsidRDefault="008929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7A0EE2F5" w14:textId="77777777" w:rsidR="008929BE" w:rsidRDefault="008929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88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2825B928" w14:textId="77777777" w:rsidR="008929BE" w:rsidRDefault="008929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3CF997" w14:textId="77777777" w:rsidR="008929BE" w:rsidRDefault="008929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929BE" w14:paraId="3F9B5DBF" w14:textId="77777777">
        <w:trPr>
          <w:cantSplit/>
          <w:trHeight w:hRule="exact" w:val="104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E6FC54" w14:textId="77777777" w:rsidR="008929BE" w:rsidRDefault="008929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0E6B00EE" w14:textId="77777777" w:rsidR="008929BE" w:rsidRDefault="008929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88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3A0F58D8" w14:textId="77777777" w:rsidR="008929BE" w:rsidRDefault="008929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D01AA6" w14:textId="77777777" w:rsidR="008929BE" w:rsidRDefault="008929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929BE" w14:paraId="59A6DAB1" w14:textId="77777777">
        <w:trPr>
          <w:cantSplit/>
          <w:trHeight w:hRule="exact" w:val="856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684393" w14:textId="77777777" w:rsidR="008929BE" w:rsidRDefault="008929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28F53A6B" w14:textId="77777777" w:rsidR="008929BE" w:rsidRDefault="008929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88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62CED071" w14:textId="77777777" w:rsidR="008929BE" w:rsidRDefault="008929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1F7A62" w14:textId="77777777" w:rsidR="008929BE" w:rsidRDefault="008929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929BE" w14:paraId="5811E598" w14:textId="77777777">
        <w:trPr>
          <w:cantSplit/>
          <w:trHeight w:hRule="exact" w:val="104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209103" w14:textId="77777777" w:rsidR="008929BE" w:rsidRDefault="008929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096822B2" w14:textId="77777777" w:rsidR="008929BE" w:rsidRDefault="008929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88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7B07AADA" w14:textId="77777777" w:rsidR="008929BE" w:rsidRDefault="008929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326321" w14:textId="77777777" w:rsidR="008929BE" w:rsidRDefault="008929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929BE" w14:paraId="70F5FF19" w14:textId="77777777">
        <w:trPr>
          <w:cantSplit/>
          <w:trHeight w:hRule="exact" w:val="240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A1D4C1" w14:textId="77777777" w:rsidR="008929BE" w:rsidRDefault="008929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786BD676" w14:textId="77777777" w:rsidR="008929BE" w:rsidRDefault="008929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88" w:type="dxa"/>
            <w:gridSpan w:val="5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C0F71B7" w14:textId="77777777" w:rsidR="008929BE" w:rsidRDefault="008929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8A5544" w14:textId="77777777" w:rsidR="008929BE" w:rsidRDefault="008929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2848436A" w14:textId="77777777" w:rsidR="008929BE" w:rsidRDefault="008929BE">
      <w:pPr>
        <w:pStyle w:val="a3"/>
        <w:spacing w:line="137" w:lineRule="exact"/>
        <w:rPr>
          <w:spacing w:val="0"/>
        </w:rPr>
      </w:pPr>
    </w:p>
    <w:p w14:paraId="774F118C" w14:textId="77777777" w:rsidR="00CE0FE7" w:rsidRDefault="00CE0FE7">
      <w:pPr>
        <w:pStyle w:val="a3"/>
        <w:rPr>
          <w:rFonts w:eastAsiaTheme="minorEastAsia" w:cs="Times New Roman"/>
          <w:spacing w:val="-5"/>
        </w:rPr>
      </w:pPr>
    </w:p>
    <w:p w14:paraId="2F61121C" w14:textId="77777777" w:rsidR="008929BE" w:rsidRDefault="000C4C3A">
      <w:pPr>
        <w:pStyle w:val="a3"/>
        <w:rPr>
          <w:spacing w:val="0"/>
        </w:rPr>
      </w:pPr>
      <w:r>
        <w:rPr>
          <w:rFonts w:ascii="HG丸ｺﾞｼｯｸM-PRO" w:hAnsi="HG丸ｺﾞｼｯｸM-PRO" w:hint="eastAsia"/>
          <w:b/>
          <w:bCs/>
        </w:rPr>
        <w:lastRenderedPageBreak/>
        <w:t>４．高体連オホーツク</w:t>
      </w:r>
      <w:r w:rsidR="008929BE">
        <w:rPr>
          <w:rFonts w:ascii="HG丸ｺﾞｼｯｸM-PRO" w:hAnsi="HG丸ｺﾞｼｯｸM-PRO" w:hint="eastAsia"/>
          <w:b/>
          <w:bCs/>
        </w:rPr>
        <w:t>支部大会（出場資格を得た場合の全道大会を含む）参加予定種目</w:t>
      </w:r>
    </w:p>
    <w:p w14:paraId="3A008587" w14:textId="77777777" w:rsidR="008929BE" w:rsidRDefault="008929BE">
      <w:pPr>
        <w:pStyle w:val="a3"/>
        <w:rPr>
          <w:spacing w:val="0"/>
        </w:rPr>
      </w:pPr>
    </w:p>
    <w:p w14:paraId="410F5F37" w14:textId="77777777" w:rsidR="008929BE" w:rsidRDefault="008929BE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"/>
        <w:gridCol w:w="624"/>
        <w:gridCol w:w="1701"/>
        <w:gridCol w:w="964"/>
        <w:gridCol w:w="624"/>
        <w:gridCol w:w="1701"/>
        <w:gridCol w:w="964"/>
        <w:gridCol w:w="624"/>
        <w:gridCol w:w="1701"/>
        <w:gridCol w:w="964"/>
        <w:gridCol w:w="111"/>
      </w:tblGrid>
      <w:tr w:rsidR="00F258FF" w14:paraId="2D78985C" w14:textId="77777777" w:rsidTr="00F258FF">
        <w:trPr>
          <w:cantSplit/>
          <w:trHeight w:hRule="exact" w:val="476"/>
        </w:trPr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C48C4A" w14:textId="77777777" w:rsidR="00F258FF" w:rsidRDefault="00F258FF">
            <w:pPr>
              <w:pStyle w:val="a3"/>
              <w:spacing w:before="137"/>
              <w:rPr>
                <w:spacing w:val="0"/>
              </w:rPr>
            </w:pPr>
            <w:bookmarkStart w:id="0" w:name="_Hlk163139492"/>
          </w:p>
        </w:tc>
        <w:tc>
          <w:tcPr>
            <w:tcW w:w="6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46950C" w14:textId="77777777" w:rsidR="00F258FF" w:rsidRDefault="00F258FF" w:rsidP="00F258FF">
            <w:pPr>
              <w:pStyle w:val="a3"/>
              <w:spacing w:before="137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№</w:t>
            </w:r>
          </w:p>
        </w:tc>
        <w:tc>
          <w:tcPr>
            <w:tcW w:w="170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14:paraId="0ED0E6F9" w14:textId="77777777" w:rsidR="00F258FF" w:rsidRDefault="00F258FF">
            <w:pPr>
              <w:pStyle w:val="a3"/>
              <w:spacing w:before="137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 xml:space="preserve">　種　　目</w:t>
            </w:r>
          </w:p>
        </w:tc>
        <w:tc>
          <w:tcPr>
            <w:tcW w:w="96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7F398A5D" w14:textId="4BCFEF19" w:rsidR="00F258FF" w:rsidRDefault="00F258FF" w:rsidP="00C629EF">
            <w:pPr>
              <w:pStyle w:val="a3"/>
              <w:spacing w:before="137"/>
              <w:jc w:val="center"/>
              <w:rPr>
                <w:spacing w:val="0"/>
              </w:rPr>
            </w:pPr>
            <w:r w:rsidRPr="00F258FF">
              <w:rPr>
                <w:rFonts w:ascii="HG丸ｺﾞｼｯｸM-PRO" w:hAnsi="HG丸ｺﾞｼｯｸM-PRO" w:hint="eastAsia"/>
                <w:spacing w:val="-6"/>
              </w:rPr>
              <w:t>参加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B3408A8" w14:textId="77777777" w:rsidR="00F258FF" w:rsidRDefault="00F258FF" w:rsidP="00F258FF">
            <w:pPr>
              <w:pStyle w:val="a3"/>
              <w:spacing w:before="137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№</w:t>
            </w:r>
          </w:p>
        </w:tc>
        <w:tc>
          <w:tcPr>
            <w:tcW w:w="170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14:paraId="163D0D72" w14:textId="77777777" w:rsidR="00F258FF" w:rsidRDefault="00F258FF" w:rsidP="00C629EF">
            <w:pPr>
              <w:pStyle w:val="a3"/>
              <w:spacing w:before="137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種　　目</w:t>
            </w:r>
          </w:p>
        </w:tc>
        <w:tc>
          <w:tcPr>
            <w:tcW w:w="96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3F397DFE" w14:textId="77777777" w:rsidR="00F258FF" w:rsidRDefault="00F258FF" w:rsidP="00C629EF">
            <w:pPr>
              <w:pStyle w:val="a3"/>
              <w:spacing w:before="137"/>
              <w:jc w:val="center"/>
              <w:rPr>
                <w:spacing w:val="0"/>
              </w:rPr>
            </w:pPr>
            <w:r w:rsidRPr="00F258FF">
              <w:rPr>
                <w:rFonts w:ascii="HG丸ｺﾞｼｯｸM-PRO" w:hAnsi="HG丸ｺﾞｼｯｸM-PRO" w:hint="eastAsia"/>
                <w:spacing w:val="-6"/>
              </w:rPr>
              <w:t>参加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3329A83" w14:textId="77777777" w:rsidR="00F258FF" w:rsidRDefault="00F258FF" w:rsidP="00F258FF">
            <w:pPr>
              <w:pStyle w:val="a3"/>
              <w:spacing w:before="137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№</w:t>
            </w:r>
          </w:p>
        </w:tc>
        <w:tc>
          <w:tcPr>
            <w:tcW w:w="170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14:paraId="175E56A7" w14:textId="77777777" w:rsidR="00F258FF" w:rsidRDefault="00F258FF" w:rsidP="00C629EF">
            <w:pPr>
              <w:pStyle w:val="a3"/>
              <w:spacing w:before="137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種　　目</w:t>
            </w:r>
          </w:p>
        </w:tc>
        <w:tc>
          <w:tcPr>
            <w:tcW w:w="96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192F0DF3" w14:textId="4296C1BC" w:rsidR="00F258FF" w:rsidRDefault="00F258FF" w:rsidP="00C629EF">
            <w:pPr>
              <w:pStyle w:val="a3"/>
              <w:spacing w:before="137"/>
              <w:jc w:val="center"/>
              <w:rPr>
                <w:spacing w:val="0"/>
              </w:rPr>
            </w:pPr>
            <w:r w:rsidRPr="00F258FF">
              <w:rPr>
                <w:rFonts w:ascii="HG丸ｺﾞｼｯｸM-PRO" w:hAnsi="HG丸ｺﾞｼｯｸM-PRO" w:hint="eastAsia"/>
                <w:spacing w:val="-6"/>
              </w:rPr>
              <w:t>参加</w:t>
            </w:r>
          </w:p>
        </w:tc>
        <w:tc>
          <w:tcPr>
            <w:tcW w:w="111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08332755" w14:textId="77777777" w:rsidR="00F258FF" w:rsidRDefault="00F258FF">
            <w:pPr>
              <w:pStyle w:val="a3"/>
              <w:spacing w:before="137"/>
              <w:rPr>
                <w:spacing w:val="0"/>
              </w:rPr>
            </w:pPr>
          </w:p>
        </w:tc>
      </w:tr>
      <w:tr w:rsidR="00F258FF" w14:paraId="2A11396E" w14:textId="77777777" w:rsidTr="00F258FF">
        <w:trPr>
          <w:cantSplit/>
          <w:trHeight w:hRule="exact" w:val="479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79C8E8" w14:textId="77777777" w:rsidR="00F258FF" w:rsidRDefault="00F258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91D2AB3" w14:textId="77777777" w:rsidR="00F258FF" w:rsidRDefault="00F258FF" w:rsidP="00F258FF">
            <w:pPr>
              <w:pStyle w:val="a3"/>
              <w:spacing w:before="137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FBD444" w14:textId="77777777" w:rsidR="00F258FF" w:rsidRPr="00F258FF" w:rsidRDefault="00F258FF" w:rsidP="00F258FF">
            <w:pPr>
              <w:pStyle w:val="a3"/>
              <w:spacing w:before="137"/>
              <w:jc w:val="center"/>
              <w:rPr>
                <w:spacing w:val="0"/>
              </w:rPr>
            </w:pPr>
            <w:r w:rsidRPr="00F258FF">
              <w:rPr>
                <w:rFonts w:ascii="HG丸ｺﾞｼｯｸM-PRO" w:hAnsi="HG丸ｺﾞｼｯｸM-PRO" w:hint="eastAsia"/>
              </w:rPr>
              <w:t>陸上競技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E0B1A3B" w14:textId="77777777" w:rsidR="00F258FF" w:rsidRDefault="00F258FF" w:rsidP="009046A0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2D2FC05" w14:textId="77777777" w:rsidR="00F258FF" w:rsidRDefault="00F258FF" w:rsidP="00F258FF">
            <w:pPr>
              <w:pStyle w:val="a3"/>
              <w:spacing w:before="137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1B389E" w14:textId="77777777" w:rsidR="00F258FF" w:rsidRPr="00F258FF" w:rsidRDefault="00F258FF" w:rsidP="00F258FF">
            <w:pPr>
              <w:pStyle w:val="a3"/>
              <w:spacing w:before="137"/>
              <w:jc w:val="center"/>
              <w:rPr>
                <w:spacing w:val="0"/>
              </w:rPr>
            </w:pPr>
            <w:r w:rsidRPr="00F258FF">
              <w:rPr>
                <w:rFonts w:ascii="HG丸ｺﾞｼｯｸM-PRO" w:hAnsi="HG丸ｺﾞｼｯｸM-PRO" w:hint="eastAsia"/>
              </w:rPr>
              <w:t>体　　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657AEFC" w14:textId="77777777" w:rsidR="00F258FF" w:rsidRDefault="00F258FF" w:rsidP="009046A0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F0BF581" w14:textId="77777777" w:rsidR="00F258FF" w:rsidRDefault="00F258FF" w:rsidP="00F258FF">
            <w:pPr>
              <w:pStyle w:val="a3"/>
              <w:spacing w:before="137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D64D4D" w14:textId="77777777" w:rsidR="00F258FF" w:rsidRPr="00F258FF" w:rsidRDefault="00F258FF" w:rsidP="00F258FF">
            <w:pPr>
              <w:pStyle w:val="a3"/>
              <w:spacing w:before="137"/>
              <w:jc w:val="center"/>
              <w:rPr>
                <w:spacing w:val="0"/>
              </w:rPr>
            </w:pPr>
            <w:r w:rsidRPr="00F258FF">
              <w:rPr>
                <w:rFonts w:ascii="HG丸ｺﾞｼｯｸM-PRO" w:hAnsi="HG丸ｺﾞｼｯｸM-PRO" w:hint="eastAsia"/>
              </w:rPr>
              <w:t>水　　泳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0604B22" w14:textId="77777777" w:rsidR="00F258FF" w:rsidRDefault="00F258FF" w:rsidP="009046A0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  <w:tc>
          <w:tcPr>
            <w:tcW w:w="111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25A79BD0" w14:textId="77777777" w:rsidR="00F258FF" w:rsidRDefault="00F258FF">
            <w:pPr>
              <w:pStyle w:val="a3"/>
              <w:spacing w:before="137"/>
              <w:rPr>
                <w:spacing w:val="0"/>
              </w:rPr>
            </w:pPr>
          </w:p>
        </w:tc>
      </w:tr>
      <w:tr w:rsidR="00F258FF" w14:paraId="59FF194E" w14:textId="77777777" w:rsidTr="00F258FF">
        <w:trPr>
          <w:cantSplit/>
          <w:trHeight w:hRule="exact" w:val="480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D4F3A5" w14:textId="77777777" w:rsidR="00F258FF" w:rsidRDefault="00F258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193F41C" w14:textId="77777777" w:rsidR="00F258FF" w:rsidRDefault="00F258FF" w:rsidP="00F258FF">
            <w:pPr>
              <w:pStyle w:val="a3"/>
              <w:spacing w:before="137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0890B0" w14:textId="77777777" w:rsidR="00F258FF" w:rsidRPr="00F258FF" w:rsidRDefault="00F258FF" w:rsidP="00F258FF">
            <w:pPr>
              <w:pStyle w:val="a3"/>
              <w:spacing w:before="137"/>
              <w:jc w:val="center"/>
              <w:rPr>
                <w:spacing w:val="0"/>
              </w:rPr>
            </w:pPr>
            <w:r w:rsidRPr="00F258FF">
              <w:rPr>
                <w:rFonts w:ascii="HG丸ｺﾞｼｯｸM-PRO" w:hAnsi="HG丸ｺﾞｼｯｸM-PRO" w:hint="eastAsia"/>
                <w:spacing w:val="-6"/>
              </w:rPr>
              <w:t>バスケットボ</w:t>
            </w:r>
            <w:r w:rsidRPr="00F258FF">
              <w:rPr>
                <w:rFonts w:ascii="HG丸ｺﾞｼｯｸM-PRO" w:hAnsi="HG丸ｺﾞｼｯｸM-PRO" w:hint="eastAsia"/>
              </w:rPr>
              <w:t>-</w:t>
            </w:r>
            <w:r w:rsidRPr="00F258FF">
              <w:rPr>
                <w:rFonts w:ascii="HG丸ｺﾞｼｯｸM-PRO" w:hAnsi="HG丸ｺﾞｼｯｸM-PRO" w:hint="eastAsia"/>
                <w:spacing w:val="-6"/>
              </w:rPr>
              <w:t>ル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7A3AAD3" w14:textId="5B31D486" w:rsidR="00F258FF" w:rsidRDefault="00F258FF" w:rsidP="009046A0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17D8DE8" w14:textId="77777777" w:rsidR="00F258FF" w:rsidRDefault="00F258FF" w:rsidP="00F258FF">
            <w:pPr>
              <w:pStyle w:val="a3"/>
              <w:spacing w:before="137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B9DCE3" w14:textId="77777777" w:rsidR="00F258FF" w:rsidRPr="00F258FF" w:rsidRDefault="00F258FF" w:rsidP="00F258FF">
            <w:pPr>
              <w:pStyle w:val="a3"/>
              <w:spacing w:before="137"/>
              <w:jc w:val="center"/>
              <w:rPr>
                <w:spacing w:val="0"/>
              </w:rPr>
            </w:pPr>
            <w:r w:rsidRPr="00F258FF">
              <w:rPr>
                <w:rFonts w:ascii="HG丸ｺﾞｼｯｸM-PRO" w:hAnsi="HG丸ｺﾞｼｯｸM-PRO" w:hint="eastAsia"/>
              </w:rPr>
              <w:t>バレーボール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D5BE7F9" w14:textId="77777777" w:rsidR="00F258FF" w:rsidRDefault="00F258FF" w:rsidP="009046A0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F60EF3D" w14:textId="77777777" w:rsidR="00F258FF" w:rsidRDefault="00F258FF" w:rsidP="00F258FF">
            <w:pPr>
              <w:pStyle w:val="a3"/>
              <w:spacing w:before="137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C6B428" w14:textId="77777777" w:rsidR="00F258FF" w:rsidRPr="00F258FF" w:rsidRDefault="00F258FF" w:rsidP="00F258FF">
            <w:pPr>
              <w:pStyle w:val="a3"/>
              <w:spacing w:before="137"/>
              <w:jc w:val="center"/>
              <w:rPr>
                <w:spacing w:val="0"/>
              </w:rPr>
            </w:pPr>
            <w:r w:rsidRPr="00F258FF">
              <w:rPr>
                <w:rFonts w:ascii="HG丸ｺﾞｼｯｸM-PRO" w:hAnsi="HG丸ｺﾞｼｯｸM-PRO" w:hint="eastAsia"/>
              </w:rPr>
              <w:t>卓　　球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5FA2777" w14:textId="77777777" w:rsidR="00F258FF" w:rsidRDefault="00F258FF" w:rsidP="009046A0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  <w:tc>
          <w:tcPr>
            <w:tcW w:w="111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515C38E2" w14:textId="77777777" w:rsidR="00F258FF" w:rsidRDefault="00F258FF">
            <w:pPr>
              <w:pStyle w:val="a3"/>
              <w:spacing w:before="137"/>
              <w:rPr>
                <w:spacing w:val="0"/>
              </w:rPr>
            </w:pPr>
          </w:p>
        </w:tc>
      </w:tr>
      <w:tr w:rsidR="00F258FF" w14:paraId="2B75B758" w14:textId="77777777" w:rsidTr="00F258FF">
        <w:trPr>
          <w:cantSplit/>
          <w:trHeight w:hRule="exact" w:val="480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7AB20F" w14:textId="77777777" w:rsidR="00F258FF" w:rsidRDefault="00F258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00DB26E" w14:textId="77777777" w:rsidR="00F258FF" w:rsidRDefault="00F258FF" w:rsidP="00F258FF">
            <w:pPr>
              <w:pStyle w:val="a3"/>
              <w:spacing w:before="137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82FCA7" w14:textId="77777777" w:rsidR="00F258FF" w:rsidRPr="00F258FF" w:rsidRDefault="00F258FF" w:rsidP="00F258FF">
            <w:pPr>
              <w:pStyle w:val="a3"/>
              <w:spacing w:before="137"/>
              <w:jc w:val="center"/>
              <w:rPr>
                <w:spacing w:val="0"/>
              </w:rPr>
            </w:pPr>
            <w:r w:rsidRPr="00F258FF">
              <w:rPr>
                <w:rFonts w:ascii="HG丸ｺﾞｼｯｸM-PRO" w:hAnsi="HG丸ｺﾞｼｯｸM-PRO" w:hint="eastAsia"/>
              </w:rPr>
              <w:t>ソフトテニス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4237295" w14:textId="77777777" w:rsidR="00F258FF" w:rsidRDefault="00F258FF" w:rsidP="009046A0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9EF4A91" w14:textId="77777777" w:rsidR="00F258FF" w:rsidRDefault="00F258FF" w:rsidP="00F258FF">
            <w:pPr>
              <w:pStyle w:val="a3"/>
              <w:spacing w:before="137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0C57B8" w14:textId="77777777" w:rsidR="00F258FF" w:rsidRPr="00F258FF" w:rsidRDefault="00F258FF" w:rsidP="00F258FF">
            <w:pPr>
              <w:pStyle w:val="a3"/>
              <w:spacing w:before="137"/>
              <w:jc w:val="center"/>
              <w:rPr>
                <w:spacing w:val="0"/>
              </w:rPr>
            </w:pPr>
            <w:r w:rsidRPr="00F258FF">
              <w:rPr>
                <w:rFonts w:ascii="HG丸ｺﾞｼｯｸM-PRO" w:hAnsi="HG丸ｺﾞｼｯｸM-PRO" w:hint="eastAsia"/>
              </w:rPr>
              <w:t>テニス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08E0CC7" w14:textId="77777777" w:rsidR="00F258FF" w:rsidRDefault="00F258FF" w:rsidP="009046A0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87667CF" w14:textId="77777777" w:rsidR="00F258FF" w:rsidRDefault="00F258FF" w:rsidP="00F258FF">
            <w:pPr>
              <w:pStyle w:val="a3"/>
              <w:spacing w:before="137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7932AA" w14:textId="77777777" w:rsidR="00F258FF" w:rsidRPr="00F258FF" w:rsidRDefault="00F258FF" w:rsidP="00F258FF">
            <w:pPr>
              <w:pStyle w:val="a3"/>
              <w:spacing w:before="137"/>
              <w:jc w:val="center"/>
              <w:rPr>
                <w:spacing w:val="0"/>
              </w:rPr>
            </w:pPr>
            <w:r w:rsidRPr="00F258FF">
              <w:rPr>
                <w:rFonts w:ascii="HG丸ｺﾞｼｯｸM-PRO" w:hAnsi="HG丸ｺﾞｼｯｸM-PRO" w:hint="eastAsia"/>
              </w:rPr>
              <w:t>バドミントン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1995BA7" w14:textId="77777777" w:rsidR="00F258FF" w:rsidRDefault="00F258FF" w:rsidP="009046A0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  <w:tc>
          <w:tcPr>
            <w:tcW w:w="111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53602B9B" w14:textId="77777777" w:rsidR="00F258FF" w:rsidRDefault="00F258FF">
            <w:pPr>
              <w:pStyle w:val="a3"/>
              <w:spacing w:before="137"/>
              <w:rPr>
                <w:spacing w:val="0"/>
              </w:rPr>
            </w:pPr>
          </w:p>
        </w:tc>
      </w:tr>
      <w:tr w:rsidR="00F258FF" w14:paraId="29ABDA54" w14:textId="77777777" w:rsidTr="00F258FF">
        <w:trPr>
          <w:cantSplit/>
          <w:trHeight w:hRule="exact" w:val="480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07833C" w14:textId="77777777" w:rsidR="00F258FF" w:rsidRDefault="00F258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1426D96" w14:textId="77777777" w:rsidR="00F258FF" w:rsidRDefault="00F258FF" w:rsidP="00F258FF">
            <w:pPr>
              <w:pStyle w:val="a3"/>
              <w:spacing w:before="137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１０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72F6B2" w14:textId="77777777" w:rsidR="00F258FF" w:rsidRPr="00F258FF" w:rsidRDefault="00F258FF" w:rsidP="00F258FF">
            <w:pPr>
              <w:pStyle w:val="a3"/>
              <w:spacing w:before="137"/>
              <w:jc w:val="center"/>
              <w:rPr>
                <w:spacing w:val="0"/>
              </w:rPr>
            </w:pPr>
            <w:r w:rsidRPr="00F258FF">
              <w:rPr>
                <w:rFonts w:ascii="HG丸ｺﾞｼｯｸM-PRO" w:hAnsi="HG丸ｺﾞｼｯｸM-PRO" w:hint="eastAsia"/>
              </w:rPr>
              <w:t>ソフトボール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16EF762" w14:textId="77777777" w:rsidR="00F258FF" w:rsidRDefault="00F258FF" w:rsidP="009046A0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1542CF5" w14:textId="77777777" w:rsidR="00F258FF" w:rsidRDefault="00F258FF" w:rsidP="00F258FF">
            <w:pPr>
              <w:pStyle w:val="a3"/>
              <w:spacing w:before="137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１１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4D97C9" w14:textId="77777777" w:rsidR="00F258FF" w:rsidRPr="00F258FF" w:rsidRDefault="00F258FF" w:rsidP="00F258FF">
            <w:pPr>
              <w:pStyle w:val="a3"/>
              <w:spacing w:before="137"/>
              <w:jc w:val="center"/>
              <w:rPr>
                <w:spacing w:val="0"/>
              </w:rPr>
            </w:pPr>
            <w:r w:rsidRPr="00F258FF">
              <w:rPr>
                <w:rFonts w:ascii="HG丸ｺﾞｼｯｸM-PRO" w:hAnsi="HG丸ｺﾞｼｯｸM-PRO" w:hint="eastAsia"/>
              </w:rPr>
              <w:t>ハンドボール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CC4B943" w14:textId="77777777" w:rsidR="00F258FF" w:rsidRDefault="00F258FF" w:rsidP="009046A0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70A06EA" w14:textId="77777777" w:rsidR="00F258FF" w:rsidRDefault="00F258FF" w:rsidP="00F258FF">
            <w:pPr>
              <w:pStyle w:val="a3"/>
              <w:spacing w:before="137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１２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B82151" w14:textId="77777777" w:rsidR="00F258FF" w:rsidRPr="00F258FF" w:rsidRDefault="00F258FF" w:rsidP="00F258FF">
            <w:pPr>
              <w:pStyle w:val="a3"/>
              <w:spacing w:before="137"/>
              <w:jc w:val="center"/>
              <w:rPr>
                <w:spacing w:val="0"/>
              </w:rPr>
            </w:pPr>
            <w:r w:rsidRPr="00F258FF">
              <w:rPr>
                <w:rFonts w:ascii="HG丸ｺﾞｼｯｸM-PRO" w:hAnsi="HG丸ｺﾞｼｯｸM-PRO" w:hint="eastAsia"/>
              </w:rPr>
              <w:t>サッカー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0E2DFE4" w14:textId="77777777" w:rsidR="00F258FF" w:rsidRDefault="00F258FF" w:rsidP="009046A0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  <w:tc>
          <w:tcPr>
            <w:tcW w:w="111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2B3EF78E" w14:textId="77777777" w:rsidR="00F258FF" w:rsidRDefault="00F258FF">
            <w:pPr>
              <w:pStyle w:val="a3"/>
              <w:spacing w:before="137"/>
              <w:rPr>
                <w:spacing w:val="0"/>
              </w:rPr>
            </w:pPr>
          </w:p>
        </w:tc>
      </w:tr>
      <w:tr w:rsidR="00F258FF" w14:paraId="2254DECB" w14:textId="77777777" w:rsidTr="00F258FF">
        <w:trPr>
          <w:cantSplit/>
          <w:trHeight w:hRule="exact" w:val="480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E396E4" w14:textId="77777777" w:rsidR="00F258FF" w:rsidRDefault="00F258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6208284" w14:textId="77777777" w:rsidR="00F258FF" w:rsidRDefault="00F258FF" w:rsidP="00F258FF">
            <w:pPr>
              <w:pStyle w:val="a3"/>
              <w:spacing w:before="137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１４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3BEC0D" w14:textId="77777777" w:rsidR="00F258FF" w:rsidRPr="00F258FF" w:rsidRDefault="00F258FF" w:rsidP="00F258FF">
            <w:pPr>
              <w:pStyle w:val="a3"/>
              <w:spacing w:before="137"/>
              <w:jc w:val="center"/>
              <w:rPr>
                <w:spacing w:val="0"/>
              </w:rPr>
            </w:pPr>
            <w:r w:rsidRPr="00F258FF">
              <w:rPr>
                <w:rFonts w:ascii="HG丸ｺﾞｼｯｸM-PRO" w:hAnsi="HG丸ｺﾞｼｯｸM-PRO" w:hint="eastAsia"/>
              </w:rPr>
              <w:t>相　　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DDB905C" w14:textId="77777777" w:rsidR="00F258FF" w:rsidRDefault="00F258FF" w:rsidP="009046A0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3D7FB80" w14:textId="77777777" w:rsidR="00F258FF" w:rsidRDefault="00F258FF" w:rsidP="00F258FF">
            <w:pPr>
              <w:pStyle w:val="a3"/>
              <w:spacing w:before="137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１５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D83AA3" w14:textId="77777777" w:rsidR="00F258FF" w:rsidRPr="00F258FF" w:rsidRDefault="00F258FF" w:rsidP="00F258FF">
            <w:pPr>
              <w:pStyle w:val="a3"/>
              <w:spacing w:before="137"/>
              <w:jc w:val="center"/>
              <w:rPr>
                <w:spacing w:val="0"/>
              </w:rPr>
            </w:pPr>
            <w:r w:rsidRPr="00F258FF">
              <w:rPr>
                <w:rFonts w:ascii="HG丸ｺﾞｼｯｸM-PRO" w:hAnsi="HG丸ｺﾞｼｯｸM-PRO" w:hint="eastAsia"/>
              </w:rPr>
              <w:t>柔　　道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54E5097" w14:textId="77777777" w:rsidR="00F258FF" w:rsidRDefault="00F258FF" w:rsidP="009046A0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02281F6" w14:textId="77777777" w:rsidR="00F258FF" w:rsidRDefault="00F258FF" w:rsidP="00F258FF">
            <w:pPr>
              <w:pStyle w:val="a3"/>
              <w:spacing w:before="137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１６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E0946F" w14:textId="77777777" w:rsidR="00F258FF" w:rsidRPr="00F258FF" w:rsidRDefault="00F258FF" w:rsidP="00F258FF">
            <w:pPr>
              <w:pStyle w:val="a3"/>
              <w:spacing w:before="137"/>
              <w:jc w:val="center"/>
              <w:rPr>
                <w:spacing w:val="0"/>
              </w:rPr>
            </w:pPr>
            <w:r w:rsidRPr="00F258FF">
              <w:rPr>
                <w:rFonts w:ascii="HG丸ｺﾞｼｯｸM-PRO" w:hAnsi="HG丸ｺﾞｼｯｸM-PRO" w:hint="eastAsia"/>
              </w:rPr>
              <w:t>剣　　道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0AB2689" w14:textId="77777777" w:rsidR="00F258FF" w:rsidRDefault="00F258FF" w:rsidP="009046A0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  <w:tc>
          <w:tcPr>
            <w:tcW w:w="111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76512712" w14:textId="77777777" w:rsidR="00F258FF" w:rsidRDefault="00F258FF">
            <w:pPr>
              <w:pStyle w:val="a3"/>
              <w:spacing w:before="137"/>
              <w:rPr>
                <w:spacing w:val="0"/>
              </w:rPr>
            </w:pPr>
          </w:p>
        </w:tc>
      </w:tr>
      <w:tr w:rsidR="00F258FF" w14:paraId="79907723" w14:textId="77777777" w:rsidTr="00F258FF">
        <w:trPr>
          <w:cantSplit/>
          <w:trHeight w:hRule="exact" w:val="480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F3D1F6" w14:textId="77777777" w:rsidR="00F258FF" w:rsidRDefault="00F258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0CA9765" w14:textId="77777777" w:rsidR="00F258FF" w:rsidRDefault="00F258FF" w:rsidP="00F258FF">
            <w:pPr>
              <w:pStyle w:val="a3"/>
              <w:spacing w:before="137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１７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1ECD0B" w14:textId="77777777" w:rsidR="00F258FF" w:rsidRPr="00F258FF" w:rsidRDefault="00F258FF" w:rsidP="00F258FF">
            <w:pPr>
              <w:pStyle w:val="a3"/>
              <w:spacing w:before="137"/>
              <w:jc w:val="center"/>
              <w:rPr>
                <w:spacing w:val="0"/>
              </w:rPr>
            </w:pPr>
            <w:r w:rsidRPr="00F258FF">
              <w:rPr>
                <w:rFonts w:ascii="HG丸ｺﾞｼｯｸM-PRO" w:hAnsi="HG丸ｺﾞｼｯｸM-PRO" w:hint="eastAsia"/>
              </w:rPr>
              <w:t>レスリング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3ACE030" w14:textId="77777777" w:rsidR="00F258FF" w:rsidRDefault="00F258FF" w:rsidP="009046A0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E443512" w14:textId="77777777" w:rsidR="00F258FF" w:rsidRDefault="00F258FF" w:rsidP="00F258FF">
            <w:pPr>
              <w:pStyle w:val="a3"/>
              <w:spacing w:before="137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１８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B4C702" w14:textId="77777777" w:rsidR="00F258FF" w:rsidRPr="00F258FF" w:rsidRDefault="00F258FF" w:rsidP="00F258FF">
            <w:pPr>
              <w:pStyle w:val="a3"/>
              <w:spacing w:before="137"/>
              <w:jc w:val="center"/>
              <w:rPr>
                <w:spacing w:val="0"/>
              </w:rPr>
            </w:pPr>
            <w:r w:rsidRPr="00F258FF">
              <w:rPr>
                <w:rFonts w:ascii="HG丸ｺﾞｼｯｸM-PRO" w:hAnsi="HG丸ｺﾞｼｯｸM-PRO" w:hint="eastAsia"/>
              </w:rPr>
              <w:t>弓　　道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7437EE8" w14:textId="77777777" w:rsidR="00F258FF" w:rsidRDefault="00F258FF" w:rsidP="009046A0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CCA7F86" w14:textId="77777777" w:rsidR="00F258FF" w:rsidRDefault="00F258FF" w:rsidP="00F258FF">
            <w:pPr>
              <w:pStyle w:val="a3"/>
              <w:spacing w:before="137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２２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8B1CC2" w14:textId="77777777" w:rsidR="00F258FF" w:rsidRPr="00F258FF" w:rsidRDefault="00F258FF" w:rsidP="00F258FF">
            <w:pPr>
              <w:pStyle w:val="a3"/>
              <w:spacing w:before="137"/>
              <w:jc w:val="center"/>
              <w:rPr>
                <w:spacing w:val="0"/>
              </w:rPr>
            </w:pPr>
            <w:r w:rsidRPr="00F258FF">
              <w:rPr>
                <w:rFonts w:ascii="HG丸ｺﾞｼｯｸM-PRO" w:hAnsi="HG丸ｺﾞｼｯｸM-PRO" w:hint="eastAsia"/>
              </w:rPr>
              <w:t>ボート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6DB1996" w14:textId="77777777" w:rsidR="00F258FF" w:rsidRDefault="00F258FF" w:rsidP="009046A0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  <w:tc>
          <w:tcPr>
            <w:tcW w:w="111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624B3080" w14:textId="77777777" w:rsidR="00F258FF" w:rsidRDefault="00F258FF">
            <w:pPr>
              <w:pStyle w:val="a3"/>
              <w:spacing w:before="137"/>
              <w:rPr>
                <w:spacing w:val="0"/>
              </w:rPr>
            </w:pPr>
          </w:p>
        </w:tc>
      </w:tr>
      <w:tr w:rsidR="00F258FF" w14:paraId="302C2390" w14:textId="77777777" w:rsidTr="00F258FF">
        <w:trPr>
          <w:cantSplit/>
          <w:trHeight w:hRule="exact" w:val="480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377559" w14:textId="77777777" w:rsidR="00F258FF" w:rsidRDefault="00F258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89DA616" w14:textId="77777777" w:rsidR="00F258FF" w:rsidRDefault="00F258FF" w:rsidP="00F258FF">
            <w:pPr>
              <w:pStyle w:val="a3"/>
              <w:spacing w:before="137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２４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F949CC" w14:textId="77777777" w:rsidR="00F258FF" w:rsidRPr="00F258FF" w:rsidRDefault="00F258FF" w:rsidP="00F258FF">
            <w:pPr>
              <w:pStyle w:val="a3"/>
              <w:spacing w:before="137"/>
              <w:jc w:val="center"/>
              <w:rPr>
                <w:spacing w:val="0"/>
              </w:rPr>
            </w:pPr>
            <w:r w:rsidRPr="00F258FF">
              <w:rPr>
                <w:rFonts w:ascii="HG丸ｺﾞｼｯｸM-PRO" w:hAnsi="HG丸ｺﾞｼｯｸM-PRO" w:hint="eastAsia"/>
              </w:rPr>
              <w:t>登　　山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090EC9A" w14:textId="77777777" w:rsidR="00F258FF" w:rsidRDefault="00F258FF" w:rsidP="009046A0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23E9C96" w14:textId="77777777" w:rsidR="00F258FF" w:rsidRDefault="00F258FF" w:rsidP="00F258FF">
            <w:pPr>
              <w:pStyle w:val="a3"/>
              <w:spacing w:before="137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２５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09FEB0" w14:textId="77777777" w:rsidR="00F258FF" w:rsidRPr="00F258FF" w:rsidRDefault="00F258FF" w:rsidP="00F258FF">
            <w:pPr>
              <w:pStyle w:val="a3"/>
              <w:spacing w:before="137"/>
              <w:jc w:val="center"/>
              <w:rPr>
                <w:spacing w:val="0"/>
              </w:rPr>
            </w:pPr>
            <w:r w:rsidRPr="00F258FF">
              <w:rPr>
                <w:rFonts w:ascii="HG丸ｺﾞｼｯｸM-PRO" w:hAnsi="HG丸ｺﾞｼｯｸM-PRO" w:hint="eastAsia"/>
              </w:rPr>
              <w:t>ラグビー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57C5165" w14:textId="77777777" w:rsidR="00F258FF" w:rsidRDefault="00F258FF" w:rsidP="009046A0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0F124D9" w14:textId="77777777" w:rsidR="00F258FF" w:rsidRDefault="00F258FF" w:rsidP="00F258FF">
            <w:pPr>
              <w:pStyle w:val="a3"/>
              <w:spacing w:before="137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２６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1F59A6" w14:textId="77777777" w:rsidR="00F258FF" w:rsidRPr="00F258FF" w:rsidRDefault="00F258FF" w:rsidP="00F258FF">
            <w:pPr>
              <w:pStyle w:val="a3"/>
              <w:spacing w:before="137"/>
              <w:jc w:val="center"/>
              <w:rPr>
                <w:spacing w:val="0"/>
              </w:rPr>
            </w:pPr>
            <w:r w:rsidRPr="00F258FF">
              <w:rPr>
                <w:rFonts w:ascii="HG丸ｺﾞｼｯｸM-PRO" w:hAnsi="HG丸ｺﾞｼｯｸM-PRO" w:hint="eastAsia"/>
              </w:rPr>
              <w:t>スキー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3BEED59" w14:textId="77777777" w:rsidR="00F258FF" w:rsidRDefault="00F258FF" w:rsidP="009046A0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  <w:tc>
          <w:tcPr>
            <w:tcW w:w="111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74CB23DF" w14:textId="77777777" w:rsidR="00F258FF" w:rsidRDefault="00F258FF">
            <w:pPr>
              <w:pStyle w:val="a3"/>
              <w:spacing w:before="137"/>
              <w:rPr>
                <w:spacing w:val="0"/>
              </w:rPr>
            </w:pPr>
          </w:p>
        </w:tc>
      </w:tr>
      <w:tr w:rsidR="00F258FF" w14:paraId="235A41C0" w14:textId="77777777" w:rsidTr="00F258FF">
        <w:trPr>
          <w:cantSplit/>
          <w:trHeight w:hRule="exact" w:val="480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5D2767" w14:textId="77777777" w:rsidR="00F258FF" w:rsidRDefault="00F258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8BD56F6" w14:textId="77777777" w:rsidR="00F258FF" w:rsidRDefault="00F258FF" w:rsidP="00F258FF">
            <w:pPr>
              <w:pStyle w:val="a3"/>
              <w:spacing w:before="137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２７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BDEC37" w14:textId="77777777" w:rsidR="00F258FF" w:rsidRPr="00F258FF" w:rsidRDefault="00F258FF" w:rsidP="00F258FF">
            <w:pPr>
              <w:pStyle w:val="a3"/>
              <w:spacing w:before="137"/>
              <w:jc w:val="center"/>
              <w:rPr>
                <w:spacing w:val="0"/>
              </w:rPr>
            </w:pPr>
            <w:r w:rsidRPr="00F258FF">
              <w:rPr>
                <w:rFonts w:ascii="HG丸ｺﾞｼｯｸM-PRO" w:hAnsi="HG丸ｺﾞｼｯｸM-PRO" w:hint="eastAsia"/>
              </w:rPr>
              <w:t>スケート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B1BD372" w14:textId="77777777" w:rsidR="00F258FF" w:rsidRDefault="00F258FF" w:rsidP="009046A0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8CCDDB1" w14:textId="77777777" w:rsidR="00F258FF" w:rsidRDefault="00F258FF" w:rsidP="00F258FF">
            <w:pPr>
              <w:pStyle w:val="a3"/>
              <w:spacing w:before="137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２８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61864D" w14:textId="77777777" w:rsidR="00F258FF" w:rsidRPr="00F258FF" w:rsidRDefault="00F258FF" w:rsidP="00F258FF">
            <w:pPr>
              <w:pStyle w:val="a3"/>
              <w:spacing w:before="137"/>
              <w:jc w:val="center"/>
              <w:rPr>
                <w:spacing w:val="0"/>
              </w:rPr>
            </w:pPr>
            <w:r w:rsidRPr="00F258FF">
              <w:rPr>
                <w:rFonts w:ascii="HG丸ｺﾞｼｯｸM-PRO" w:hAnsi="HG丸ｺﾞｼｯｸM-PRO" w:hint="eastAsia"/>
              </w:rPr>
              <w:t>空手道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669F7E2" w14:textId="77777777" w:rsidR="00F258FF" w:rsidRDefault="00F258FF" w:rsidP="009046A0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D75AE82" w14:textId="77777777" w:rsidR="00F258FF" w:rsidRDefault="00F258FF" w:rsidP="00F258FF">
            <w:pPr>
              <w:pStyle w:val="a3"/>
              <w:spacing w:before="137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２９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B473D7" w14:textId="77777777" w:rsidR="00F258FF" w:rsidRPr="00F258FF" w:rsidRDefault="00F258FF" w:rsidP="00F258FF">
            <w:pPr>
              <w:pStyle w:val="a3"/>
              <w:spacing w:before="137"/>
              <w:jc w:val="center"/>
              <w:rPr>
                <w:spacing w:val="0"/>
              </w:rPr>
            </w:pPr>
            <w:r w:rsidRPr="00F258FF">
              <w:rPr>
                <w:rFonts w:ascii="HG丸ｺﾞｼｯｸM-PRO" w:hAnsi="HG丸ｺﾞｼｯｸM-PRO" w:hint="eastAsia"/>
              </w:rPr>
              <w:t>自転車競技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3CCC4F1" w14:textId="77777777" w:rsidR="00F258FF" w:rsidRDefault="00F258FF" w:rsidP="009046A0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  <w:tc>
          <w:tcPr>
            <w:tcW w:w="111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988E231" w14:textId="77777777" w:rsidR="00F258FF" w:rsidRDefault="00F258FF">
            <w:pPr>
              <w:pStyle w:val="a3"/>
              <w:spacing w:before="137"/>
              <w:rPr>
                <w:spacing w:val="0"/>
              </w:rPr>
            </w:pPr>
          </w:p>
        </w:tc>
      </w:tr>
      <w:tr w:rsidR="00F258FF" w14:paraId="0C41FE2C" w14:textId="77777777" w:rsidTr="00F258FF">
        <w:trPr>
          <w:cantSplit/>
          <w:trHeight w:hRule="exact" w:val="480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993552" w14:textId="77777777" w:rsidR="00F258FF" w:rsidRDefault="00F258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9F6B13" w14:textId="77777777" w:rsidR="00F258FF" w:rsidRDefault="00F258FF" w:rsidP="00F258FF">
            <w:pPr>
              <w:pStyle w:val="a3"/>
              <w:spacing w:before="137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３０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66DB7B09" w14:textId="77777777" w:rsidR="00F258FF" w:rsidRPr="00F258FF" w:rsidRDefault="00F258FF" w:rsidP="00F258FF">
            <w:pPr>
              <w:pStyle w:val="a3"/>
              <w:spacing w:before="137"/>
              <w:jc w:val="center"/>
              <w:rPr>
                <w:spacing w:val="0"/>
              </w:rPr>
            </w:pPr>
            <w:r w:rsidRPr="00F258FF">
              <w:rPr>
                <w:rFonts w:ascii="HG丸ｺﾞｼｯｸM-PRO" w:hAnsi="HG丸ｺﾞｼｯｸM-PRO" w:hint="eastAsia"/>
              </w:rPr>
              <w:t>アーチェリー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0D0BFEE2" w14:textId="77777777" w:rsidR="00F258FF" w:rsidRDefault="00F258FF" w:rsidP="009046A0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F9AD401" w14:textId="77777777" w:rsidR="00F258FF" w:rsidRDefault="00F258FF" w:rsidP="00F258FF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71C43940" w14:textId="77777777" w:rsidR="00F258FF" w:rsidRPr="00F258FF" w:rsidRDefault="00F258FF" w:rsidP="00F258FF">
            <w:pPr>
              <w:pStyle w:val="a3"/>
              <w:spacing w:before="137"/>
              <w:jc w:val="center"/>
              <w:rPr>
                <w:spacing w:val="0"/>
              </w:rPr>
            </w:pPr>
            <w:r w:rsidRPr="00F258FF">
              <w:rPr>
                <w:rFonts w:ascii="HG丸ｺﾞｼｯｸM-PRO" w:hAnsi="HG丸ｺﾞｼｯｸM-PRO" w:hint="eastAsia"/>
              </w:rPr>
              <w:t>駅伝競走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0FD54C02" w14:textId="77777777" w:rsidR="00F258FF" w:rsidRDefault="00F258FF" w:rsidP="009046A0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72AE28B" w14:textId="77777777" w:rsidR="00F258FF" w:rsidRDefault="00F258FF" w:rsidP="00F258FF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6341A976" w14:textId="77777777" w:rsidR="00F258FF" w:rsidRPr="00F258FF" w:rsidRDefault="00F258FF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690F1232" w14:textId="77777777" w:rsidR="00F258FF" w:rsidRDefault="00F258FF" w:rsidP="009046A0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  <w:tc>
          <w:tcPr>
            <w:tcW w:w="111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B88DAE3" w14:textId="77777777" w:rsidR="00F258FF" w:rsidRDefault="00F258FF">
            <w:pPr>
              <w:pStyle w:val="a3"/>
              <w:spacing w:before="137"/>
              <w:rPr>
                <w:spacing w:val="0"/>
              </w:rPr>
            </w:pPr>
          </w:p>
        </w:tc>
      </w:tr>
      <w:bookmarkEnd w:id="0"/>
    </w:tbl>
    <w:p w14:paraId="5AC0834C" w14:textId="77777777" w:rsidR="008929BE" w:rsidRDefault="008929BE">
      <w:pPr>
        <w:pStyle w:val="a3"/>
        <w:spacing w:line="137" w:lineRule="exact"/>
        <w:rPr>
          <w:spacing w:val="0"/>
        </w:rPr>
      </w:pPr>
    </w:p>
    <w:p w14:paraId="2679E5FC" w14:textId="77777777" w:rsidR="00B679F8" w:rsidRDefault="00E45F9D" w:rsidP="00D41236">
      <w:pPr>
        <w:pStyle w:val="a3"/>
        <w:spacing w:line="276" w:lineRule="auto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※　参加欄</w:t>
      </w:r>
      <w:r w:rsidR="008929BE">
        <w:rPr>
          <w:rFonts w:ascii="HG丸ｺﾞｼｯｸM-PRO" w:hAnsi="HG丸ｺﾞｼｯｸM-PRO" w:hint="eastAsia"/>
        </w:rPr>
        <w:t>に</w:t>
      </w:r>
      <w:r>
        <w:rPr>
          <w:rFonts w:ascii="HG丸ｺﾞｼｯｸM-PRO" w:hAnsi="HG丸ｺﾞｼｯｸM-PRO" w:hint="eastAsia"/>
        </w:rPr>
        <w:t>は</w:t>
      </w:r>
      <w:r w:rsidR="008929BE">
        <w:rPr>
          <w:rFonts w:ascii="HG丸ｺﾞｼｯｸM-PRO" w:hAnsi="HG丸ｺﾞｼｯｸM-PRO" w:hint="eastAsia"/>
        </w:rPr>
        <w:t>、</w:t>
      </w:r>
      <w:r w:rsidR="008929BE">
        <w:rPr>
          <w:rFonts w:ascii="HG丸ｺﾞｼｯｸM-PRO" w:hAnsi="HG丸ｺﾞｼｯｸM-PRO" w:hint="eastAsia"/>
          <w:u w:val="thick" w:color="000000"/>
        </w:rPr>
        <w:t>男女とも参加は◎</w:t>
      </w:r>
      <w:r w:rsidR="008929BE">
        <w:rPr>
          <w:rFonts w:ascii="HG丸ｺﾞｼｯｸM-PRO" w:hAnsi="HG丸ｺﾞｼｯｸM-PRO" w:hint="eastAsia"/>
        </w:rPr>
        <w:t>印、</w:t>
      </w:r>
      <w:r w:rsidR="008929BE">
        <w:rPr>
          <w:rFonts w:ascii="HG丸ｺﾞｼｯｸM-PRO" w:hAnsi="HG丸ｺﾞｼｯｸM-PRO" w:hint="eastAsia"/>
          <w:u w:val="thick" w:color="000000"/>
        </w:rPr>
        <w:t>男子のみは○</w:t>
      </w:r>
      <w:r w:rsidR="008929BE">
        <w:rPr>
          <w:rFonts w:ascii="HG丸ｺﾞｼｯｸM-PRO" w:hAnsi="HG丸ｺﾞｼｯｸM-PRO" w:hint="eastAsia"/>
        </w:rPr>
        <w:t>印、</w:t>
      </w:r>
      <w:r w:rsidR="008929BE">
        <w:rPr>
          <w:rFonts w:ascii="HG丸ｺﾞｼｯｸM-PRO" w:hAnsi="HG丸ｺﾞｼｯｸM-PRO" w:hint="eastAsia"/>
          <w:u w:val="thick" w:color="000000"/>
        </w:rPr>
        <w:t>女子のみは△</w:t>
      </w:r>
      <w:r w:rsidR="008929BE">
        <w:rPr>
          <w:rFonts w:ascii="HG丸ｺﾞｼｯｸM-PRO" w:hAnsi="HG丸ｺﾞｼｯｸM-PRO" w:hint="eastAsia"/>
        </w:rPr>
        <w:t>印を付け</w:t>
      </w:r>
      <w:r w:rsidR="00B679F8">
        <w:rPr>
          <w:rFonts w:ascii="HG丸ｺﾞｼｯｸM-PRO" w:hAnsi="HG丸ｺﾞｼｯｸM-PRO" w:hint="eastAsia"/>
        </w:rPr>
        <w:t>て下さい。</w:t>
      </w:r>
    </w:p>
    <w:p w14:paraId="2D78B330" w14:textId="2DFDA37D" w:rsidR="008929BE" w:rsidRDefault="008929BE" w:rsidP="00B679F8">
      <w:pPr>
        <w:pStyle w:val="a3"/>
        <w:spacing w:line="276" w:lineRule="auto"/>
        <w:ind w:leftChars="182" w:left="382"/>
        <w:rPr>
          <w:spacing w:val="0"/>
        </w:rPr>
      </w:pPr>
      <w:r>
        <w:rPr>
          <w:rFonts w:ascii="HG丸ｺﾞｼｯｸM-PRO" w:hAnsi="HG丸ｺﾞｼｯｸM-PRO" w:hint="eastAsia"/>
        </w:rPr>
        <w:t xml:space="preserve">　</w:t>
      </w:r>
    </w:p>
    <w:p w14:paraId="3B06D9BE" w14:textId="77777777" w:rsidR="009C6430" w:rsidRDefault="009C6430">
      <w:pPr>
        <w:pStyle w:val="a3"/>
        <w:rPr>
          <w:rFonts w:ascii="HG丸ｺﾞｼｯｸM-PRO" w:hAnsi="HG丸ｺﾞｼｯｸM-PRO"/>
          <w:b/>
          <w:bCs/>
        </w:rPr>
      </w:pPr>
    </w:p>
    <w:p w14:paraId="0A7F0C96" w14:textId="7D5EDB0F" w:rsidR="008929BE" w:rsidRDefault="008929BE">
      <w:pPr>
        <w:pStyle w:val="a3"/>
        <w:rPr>
          <w:spacing w:val="0"/>
        </w:rPr>
      </w:pPr>
      <w:r>
        <w:rPr>
          <w:rFonts w:ascii="HG丸ｺﾞｼｯｸM-PRO" w:hAnsi="HG丸ｺﾞｼｯｸM-PRO" w:hint="eastAsia"/>
          <w:b/>
          <w:bCs/>
        </w:rPr>
        <w:t>５．道専門委員氏名</w:t>
      </w:r>
    </w:p>
    <w:p w14:paraId="4712894B" w14:textId="77777777" w:rsidR="008929BE" w:rsidRDefault="008929BE">
      <w:pPr>
        <w:pStyle w:val="a3"/>
        <w:rPr>
          <w:spacing w:val="0"/>
        </w:rPr>
      </w:pPr>
    </w:p>
    <w:p w14:paraId="2D29E1EE" w14:textId="77777777" w:rsidR="008929BE" w:rsidRDefault="008929BE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24"/>
        <w:gridCol w:w="768"/>
        <w:gridCol w:w="2880"/>
        <w:gridCol w:w="2976"/>
        <w:gridCol w:w="2304"/>
        <w:gridCol w:w="624"/>
      </w:tblGrid>
      <w:tr w:rsidR="008929BE" w14:paraId="6FAF155B" w14:textId="77777777">
        <w:trPr>
          <w:cantSplit/>
          <w:trHeight w:hRule="exact" w:val="476"/>
        </w:trPr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CD3F94" w14:textId="77777777" w:rsidR="008929BE" w:rsidRDefault="008929BE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7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F0CDB9E" w14:textId="77777777" w:rsidR="008929BE" w:rsidRDefault="008929BE">
            <w:pPr>
              <w:pStyle w:val="a3"/>
              <w:spacing w:before="137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上記№</w:t>
            </w:r>
          </w:p>
        </w:tc>
        <w:tc>
          <w:tcPr>
            <w:tcW w:w="288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14:paraId="5B5227D8" w14:textId="77777777" w:rsidR="008929BE" w:rsidRDefault="008929BE" w:rsidP="00007D90">
            <w:pPr>
              <w:pStyle w:val="a3"/>
              <w:spacing w:before="137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専　　門　　部　　名</w:t>
            </w:r>
          </w:p>
        </w:tc>
        <w:tc>
          <w:tcPr>
            <w:tcW w:w="297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14:paraId="79CF7596" w14:textId="77777777" w:rsidR="008929BE" w:rsidRDefault="008929BE" w:rsidP="00007D90">
            <w:pPr>
              <w:pStyle w:val="a3"/>
              <w:spacing w:before="137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氏　　　　　　　　　　名</w:t>
            </w:r>
          </w:p>
        </w:tc>
        <w:tc>
          <w:tcPr>
            <w:tcW w:w="230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26DEFFD1" w14:textId="77777777" w:rsidR="008929BE" w:rsidRDefault="008929BE">
            <w:pPr>
              <w:pStyle w:val="a3"/>
              <w:spacing w:before="137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 xml:space="preserve">　そ　　　の　　　他</w:t>
            </w: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08C65F" w14:textId="77777777" w:rsidR="008929BE" w:rsidRDefault="008929BE">
            <w:pPr>
              <w:pStyle w:val="a3"/>
              <w:spacing w:before="137"/>
              <w:rPr>
                <w:spacing w:val="0"/>
              </w:rPr>
            </w:pPr>
          </w:p>
        </w:tc>
      </w:tr>
      <w:tr w:rsidR="008929BE" w14:paraId="62365121" w14:textId="77777777">
        <w:trPr>
          <w:cantSplit/>
          <w:trHeight w:hRule="exact" w:val="476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D34503" w14:textId="77777777" w:rsidR="008929BE" w:rsidRDefault="008929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60B4ECC" w14:textId="77777777" w:rsidR="008929BE" w:rsidRDefault="008929BE" w:rsidP="009046A0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DA9F41" w14:textId="77777777" w:rsidR="008929BE" w:rsidRDefault="008929BE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1C74D4" w14:textId="77777777" w:rsidR="008929BE" w:rsidRDefault="008929BE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EBAB85D" w14:textId="77777777" w:rsidR="008929BE" w:rsidRDefault="008929BE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3FAF55" w14:textId="77777777" w:rsidR="008929BE" w:rsidRDefault="008929BE">
            <w:pPr>
              <w:pStyle w:val="a3"/>
              <w:spacing w:before="137"/>
              <w:rPr>
                <w:spacing w:val="0"/>
              </w:rPr>
            </w:pPr>
          </w:p>
        </w:tc>
      </w:tr>
      <w:tr w:rsidR="008929BE" w14:paraId="288B6F35" w14:textId="77777777">
        <w:trPr>
          <w:cantSplit/>
          <w:trHeight w:hRule="exact" w:val="476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D34590" w14:textId="77777777" w:rsidR="008929BE" w:rsidRDefault="008929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C2098B4" w14:textId="77777777" w:rsidR="008929BE" w:rsidRDefault="008929BE" w:rsidP="009046A0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8F00BD" w14:textId="77777777" w:rsidR="008929BE" w:rsidRDefault="008929BE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1C3A37" w14:textId="77777777" w:rsidR="008929BE" w:rsidRDefault="008929BE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BF20481" w14:textId="77777777" w:rsidR="008929BE" w:rsidRDefault="008929BE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A3AF5E" w14:textId="77777777" w:rsidR="008929BE" w:rsidRDefault="008929BE">
            <w:pPr>
              <w:pStyle w:val="a3"/>
              <w:spacing w:before="137"/>
              <w:rPr>
                <w:spacing w:val="0"/>
              </w:rPr>
            </w:pPr>
          </w:p>
        </w:tc>
      </w:tr>
      <w:tr w:rsidR="008929BE" w14:paraId="5623AB89" w14:textId="77777777">
        <w:trPr>
          <w:cantSplit/>
          <w:trHeight w:hRule="exact" w:val="476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3617BA" w14:textId="77777777" w:rsidR="008929BE" w:rsidRDefault="008929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E38FB63" w14:textId="77777777" w:rsidR="008929BE" w:rsidRDefault="008929BE" w:rsidP="009046A0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10BD04" w14:textId="77777777" w:rsidR="008929BE" w:rsidRDefault="008929BE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2FF0D6" w14:textId="77777777" w:rsidR="008929BE" w:rsidRDefault="008929BE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63705ED" w14:textId="77777777" w:rsidR="008929BE" w:rsidRDefault="008929BE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EB3A2D" w14:textId="77777777" w:rsidR="008929BE" w:rsidRDefault="008929BE">
            <w:pPr>
              <w:pStyle w:val="a3"/>
              <w:spacing w:before="137"/>
              <w:rPr>
                <w:spacing w:val="0"/>
              </w:rPr>
            </w:pPr>
          </w:p>
        </w:tc>
      </w:tr>
      <w:tr w:rsidR="008929BE" w14:paraId="0214BC5E" w14:textId="77777777">
        <w:trPr>
          <w:cantSplit/>
          <w:trHeight w:hRule="exact" w:val="476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7882C8" w14:textId="77777777" w:rsidR="008929BE" w:rsidRDefault="008929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73E0E97" w14:textId="77777777" w:rsidR="008929BE" w:rsidRDefault="008929BE" w:rsidP="009046A0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C2B231" w14:textId="77777777" w:rsidR="008929BE" w:rsidRDefault="008929BE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3AB4AE" w14:textId="77777777" w:rsidR="008929BE" w:rsidRDefault="008929BE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1323780" w14:textId="77777777" w:rsidR="008929BE" w:rsidRDefault="008929BE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87FD7F" w14:textId="77777777" w:rsidR="008929BE" w:rsidRDefault="008929BE">
            <w:pPr>
              <w:pStyle w:val="a3"/>
              <w:spacing w:before="137"/>
              <w:rPr>
                <w:spacing w:val="0"/>
              </w:rPr>
            </w:pPr>
          </w:p>
        </w:tc>
      </w:tr>
      <w:tr w:rsidR="008929BE" w14:paraId="43DD3F6E" w14:textId="77777777">
        <w:trPr>
          <w:cantSplit/>
          <w:trHeight w:hRule="exact" w:val="479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8B23B5" w14:textId="77777777" w:rsidR="008929BE" w:rsidRDefault="008929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4E5D47D" w14:textId="77777777" w:rsidR="008929BE" w:rsidRDefault="008929BE" w:rsidP="009046A0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20158206" w14:textId="77777777" w:rsidR="008929BE" w:rsidRDefault="008929BE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7429E603" w14:textId="77777777" w:rsidR="008929BE" w:rsidRDefault="008929BE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0669E606" w14:textId="77777777" w:rsidR="008929BE" w:rsidRDefault="008929BE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AA1B12" w14:textId="77777777" w:rsidR="008929BE" w:rsidRDefault="008929BE">
            <w:pPr>
              <w:pStyle w:val="a3"/>
              <w:spacing w:before="137"/>
              <w:rPr>
                <w:spacing w:val="0"/>
              </w:rPr>
            </w:pPr>
          </w:p>
        </w:tc>
      </w:tr>
    </w:tbl>
    <w:p w14:paraId="19D73A27" w14:textId="77777777" w:rsidR="008929BE" w:rsidRDefault="008929BE">
      <w:pPr>
        <w:pStyle w:val="a3"/>
        <w:spacing w:line="137" w:lineRule="exact"/>
        <w:rPr>
          <w:spacing w:val="0"/>
        </w:rPr>
      </w:pPr>
    </w:p>
    <w:p w14:paraId="70DE9FD0" w14:textId="77777777" w:rsidR="008929BE" w:rsidRDefault="008929BE">
      <w:pPr>
        <w:pStyle w:val="a3"/>
        <w:rPr>
          <w:spacing w:val="0"/>
        </w:rPr>
      </w:pPr>
    </w:p>
    <w:p w14:paraId="27A5F0DD" w14:textId="36B108DA" w:rsidR="008929BE" w:rsidRPr="002B6BE5" w:rsidRDefault="008929BE">
      <w:pPr>
        <w:pStyle w:val="a3"/>
        <w:rPr>
          <w:rFonts w:ascii="HG丸ｺﾞｼｯｸM-PRO" w:hAnsi="HG丸ｺﾞｼｯｸM-PRO"/>
          <w:b/>
          <w:bCs/>
        </w:rPr>
      </w:pPr>
      <w:r>
        <w:rPr>
          <w:rFonts w:ascii="HG丸ｺﾞｼｯｸM-PRO" w:hAnsi="HG丸ｺﾞｼｯｸM-PRO" w:hint="eastAsia"/>
          <w:b/>
          <w:bCs/>
        </w:rPr>
        <w:t>６．</w:t>
      </w:r>
      <w:r w:rsidR="00664948">
        <w:rPr>
          <w:rFonts w:ascii="HG丸ｺﾞｼｯｸM-PRO" w:hAnsi="HG丸ｺﾞｼｯｸM-PRO" w:hint="eastAsia"/>
          <w:b/>
          <w:bCs/>
        </w:rPr>
        <w:t>令和</w:t>
      </w:r>
      <w:r w:rsidR="009C6430">
        <w:rPr>
          <w:rFonts w:ascii="HG丸ｺﾞｼｯｸM-PRO" w:hAnsi="HG丸ｺﾞｼｯｸM-PRO" w:hint="eastAsia"/>
          <w:b/>
          <w:bCs/>
        </w:rPr>
        <w:t>６</w:t>
      </w:r>
      <w:r w:rsidR="008B7084">
        <w:rPr>
          <w:rFonts w:ascii="HG丸ｺﾞｼｯｸM-PRO" w:hAnsi="HG丸ｺﾞｼｯｸM-PRO" w:hint="eastAsia"/>
          <w:b/>
          <w:bCs/>
        </w:rPr>
        <w:t>年</w:t>
      </w:r>
      <w:r>
        <w:rPr>
          <w:rFonts w:ascii="HG丸ｺﾞｼｯｸM-PRO" w:hAnsi="HG丸ｺﾞｼｯｸM-PRO" w:hint="eastAsia"/>
          <w:b/>
          <w:bCs/>
        </w:rPr>
        <w:t>度支部・支部新人大会当番校について</w:t>
      </w:r>
    </w:p>
    <w:p w14:paraId="24162355" w14:textId="77777777" w:rsidR="008929BE" w:rsidRDefault="008929BE">
      <w:pPr>
        <w:pStyle w:val="a3"/>
        <w:rPr>
          <w:spacing w:val="0"/>
        </w:rPr>
      </w:pPr>
    </w:p>
    <w:p w14:paraId="00562D94" w14:textId="77777777" w:rsidR="008929BE" w:rsidRDefault="008929BE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24"/>
        <w:gridCol w:w="2304"/>
        <w:gridCol w:w="3936"/>
        <w:gridCol w:w="2688"/>
        <w:gridCol w:w="624"/>
      </w:tblGrid>
      <w:tr w:rsidR="008929BE" w14:paraId="4BF5DE08" w14:textId="77777777">
        <w:trPr>
          <w:cantSplit/>
          <w:trHeight w:hRule="exact" w:val="472"/>
        </w:trPr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1F3500" w14:textId="77777777" w:rsidR="008929BE" w:rsidRDefault="008929BE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23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940F741" w14:textId="77777777" w:rsidR="008929BE" w:rsidRDefault="008929BE">
            <w:pPr>
              <w:pStyle w:val="a3"/>
              <w:spacing w:before="137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 xml:space="preserve">　種　　　　　　　　目</w:t>
            </w:r>
          </w:p>
        </w:tc>
        <w:tc>
          <w:tcPr>
            <w:tcW w:w="393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14:paraId="6C5A2794" w14:textId="77777777" w:rsidR="008929BE" w:rsidRDefault="008929BE">
            <w:pPr>
              <w:pStyle w:val="a3"/>
              <w:spacing w:before="137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 xml:space="preserve">　　　　期　　　　　　　　間（曜）</w:t>
            </w:r>
          </w:p>
        </w:tc>
        <w:tc>
          <w:tcPr>
            <w:tcW w:w="268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59AD3DCE" w14:textId="77777777" w:rsidR="008929BE" w:rsidRDefault="008929BE">
            <w:pPr>
              <w:pStyle w:val="a3"/>
              <w:spacing w:before="137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 xml:space="preserve">　使用競技場（会場）名</w:t>
            </w: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28F2C2" w14:textId="77777777" w:rsidR="008929BE" w:rsidRDefault="008929BE">
            <w:pPr>
              <w:pStyle w:val="a3"/>
              <w:spacing w:before="137"/>
              <w:rPr>
                <w:spacing w:val="0"/>
              </w:rPr>
            </w:pPr>
          </w:p>
        </w:tc>
      </w:tr>
      <w:tr w:rsidR="008929BE" w14:paraId="3E651611" w14:textId="77777777" w:rsidTr="0004647E">
        <w:trPr>
          <w:cantSplit/>
          <w:trHeight w:hRule="exact" w:val="475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53C5C7" w14:textId="77777777" w:rsidR="008929BE" w:rsidRDefault="008929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0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2D73A35" w14:textId="77777777" w:rsidR="008929BE" w:rsidRDefault="008929BE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E0F812" w14:textId="77777777" w:rsidR="008929BE" w:rsidRDefault="00932208" w:rsidP="00932208">
            <w:pPr>
              <w:pStyle w:val="a3"/>
              <w:spacing w:before="137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 xml:space="preserve">　</w:t>
            </w:r>
            <w:r w:rsidRPr="00AF4CB6">
              <w:rPr>
                <w:rFonts w:ascii="HG丸ｺﾞｼｯｸM-PRO" w:hAnsi="HG丸ｺﾞｼｯｸM-PRO" w:hint="eastAsia"/>
              </w:rPr>
              <w:t xml:space="preserve">／　　（　</w:t>
            </w:r>
            <w:r>
              <w:rPr>
                <w:rFonts w:ascii="HG丸ｺﾞｼｯｸM-PRO" w:hAnsi="HG丸ｺﾞｼｯｸM-PRO" w:hint="eastAsia"/>
              </w:rPr>
              <w:t xml:space="preserve"> </w:t>
            </w:r>
            <w:r w:rsidRPr="00AF4CB6">
              <w:rPr>
                <w:rFonts w:ascii="HG丸ｺﾞｼｯｸM-PRO" w:hAnsi="HG丸ｺﾞｼｯｸM-PRO" w:hint="eastAsia"/>
              </w:rPr>
              <w:t xml:space="preserve">　）～　　</w:t>
            </w:r>
            <w:r>
              <w:rPr>
                <w:rFonts w:ascii="HG丸ｺﾞｼｯｸM-PRO" w:hAnsi="HG丸ｺﾞｼｯｸM-PRO" w:hint="eastAsia"/>
              </w:rPr>
              <w:t xml:space="preserve"> </w:t>
            </w:r>
            <w:r w:rsidRPr="00AF4CB6">
              <w:rPr>
                <w:rFonts w:ascii="HG丸ｺﾞｼｯｸM-PRO" w:hAnsi="HG丸ｺﾞｼｯｸM-PRO" w:hint="eastAsia"/>
              </w:rPr>
              <w:t xml:space="preserve">／　　</w:t>
            </w:r>
            <w:r>
              <w:rPr>
                <w:rFonts w:ascii="HG丸ｺﾞｼｯｸM-PRO" w:hAnsi="HG丸ｺﾞｼｯｸM-PRO" w:hint="eastAsia"/>
              </w:rPr>
              <w:t xml:space="preserve"> </w:t>
            </w:r>
            <w:r w:rsidRPr="00AF4CB6">
              <w:rPr>
                <w:rFonts w:ascii="HG丸ｺﾞｼｯｸM-PRO" w:hAnsi="HG丸ｺﾞｼｯｸM-PRO" w:hint="eastAsia"/>
              </w:rPr>
              <w:t xml:space="preserve">（　</w:t>
            </w:r>
            <w:r>
              <w:rPr>
                <w:rFonts w:ascii="HG丸ｺﾞｼｯｸM-PRO" w:hAnsi="HG丸ｺﾞｼｯｸM-PRO" w:hint="eastAsia"/>
              </w:rPr>
              <w:t xml:space="preserve"> </w:t>
            </w:r>
            <w:r w:rsidRPr="00AF4CB6">
              <w:rPr>
                <w:rFonts w:ascii="HG丸ｺﾞｼｯｸM-PRO" w:hAnsi="HG丸ｺﾞｼｯｸM-PRO" w:hint="eastAsia"/>
              </w:rPr>
              <w:t xml:space="preserve">　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29984D5" w14:textId="77777777" w:rsidR="008929BE" w:rsidRDefault="008929BE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89C55C" w14:textId="77777777" w:rsidR="008929BE" w:rsidRDefault="008929BE">
            <w:pPr>
              <w:pStyle w:val="a3"/>
              <w:spacing w:before="137"/>
              <w:rPr>
                <w:spacing w:val="0"/>
              </w:rPr>
            </w:pPr>
          </w:p>
        </w:tc>
      </w:tr>
      <w:tr w:rsidR="0004647E" w14:paraId="4750148B" w14:textId="77777777" w:rsidTr="0004647E">
        <w:trPr>
          <w:cantSplit/>
          <w:trHeight w:hRule="exact" w:val="476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0C5421" w14:textId="77777777" w:rsidR="0004647E" w:rsidRDefault="00046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0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F045A8B" w14:textId="77777777" w:rsidR="0004647E" w:rsidRDefault="0004647E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125732" w14:textId="77777777" w:rsidR="0004647E" w:rsidRDefault="0004647E" w:rsidP="0004647E">
            <w:pPr>
              <w:jc w:val="center"/>
            </w:pPr>
            <w:r>
              <w:rPr>
                <w:rFonts w:ascii="HG丸ｺﾞｼｯｸM-PRO" w:hAnsi="HG丸ｺﾞｼｯｸM-PRO" w:hint="eastAsia"/>
              </w:rPr>
              <w:t xml:space="preserve">　</w:t>
            </w:r>
            <w:r w:rsidRPr="00AF4CB6">
              <w:rPr>
                <w:rFonts w:ascii="HG丸ｺﾞｼｯｸM-PRO" w:hAnsi="HG丸ｺﾞｼｯｸM-PRO" w:hint="eastAsia"/>
              </w:rPr>
              <w:t>／　　（　　）～　　／　　（　　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BA7E4B1" w14:textId="77777777" w:rsidR="0004647E" w:rsidRDefault="0004647E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FD37BE" w14:textId="77777777" w:rsidR="0004647E" w:rsidRDefault="0004647E">
            <w:pPr>
              <w:pStyle w:val="a3"/>
              <w:spacing w:before="137"/>
              <w:rPr>
                <w:spacing w:val="0"/>
              </w:rPr>
            </w:pPr>
          </w:p>
        </w:tc>
      </w:tr>
      <w:tr w:rsidR="0004647E" w14:paraId="742C16E1" w14:textId="77777777" w:rsidTr="0004647E">
        <w:trPr>
          <w:cantSplit/>
          <w:trHeight w:hRule="exact" w:val="476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30EBE4" w14:textId="77777777" w:rsidR="0004647E" w:rsidRDefault="00046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0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DD68109" w14:textId="77777777" w:rsidR="0004647E" w:rsidRDefault="0004647E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213619" w14:textId="77777777" w:rsidR="0004647E" w:rsidRDefault="0004647E" w:rsidP="0004647E">
            <w:pPr>
              <w:jc w:val="center"/>
            </w:pPr>
            <w:r>
              <w:rPr>
                <w:rFonts w:ascii="HG丸ｺﾞｼｯｸM-PRO" w:hAnsi="HG丸ｺﾞｼｯｸM-PRO" w:hint="eastAsia"/>
              </w:rPr>
              <w:t xml:space="preserve">　</w:t>
            </w:r>
            <w:r w:rsidRPr="00AF4CB6">
              <w:rPr>
                <w:rFonts w:ascii="HG丸ｺﾞｼｯｸM-PRO" w:hAnsi="HG丸ｺﾞｼｯｸM-PRO" w:hint="eastAsia"/>
              </w:rPr>
              <w:t>／　　（　　）～　　／　　（　　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A25326C" w14:textId="77777777" w:rsidR="0004647E" w:rsidRDefault="0004647E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0C552C" w14:textId="77777777" w:rsidR="0004647E" w:rsidRDefault="0004647E">
            <w:pPr>
              <w:pStyle w:val="a3"/>
              <w:spacing w:before="137"/>
              <w:rPr>
                <w:spacing w:val="0"/>
              </w:rPr>
            </w:pPr>
          </w:p>
        </w:tc>
      </w:tr>
      <w:tr w:rsidR="0004647E" w14:paraId="55D3DF2E" w14:textId="77777777" w:rsidTr="0004647E">
        <w:trPr>
          <w:cantSplit/>
          <w:trHeight w:hRule="exact" w:val="476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76A1C9" w14:textId="77777777" w:rsidR="0004647E" w:rsidRDefault="00046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0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42980CD" w14:textId="77777777" w:rsidR="0004647E" w:rsidRDefault="0004647E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14:paraId="173EF7B7" w14:textId="77777777" w:rsidR="0004647E" w:rsidRDefault="0004647E" w:rsidP="0004647E">
            <w:pPr>
              <w:jc w:val="center"/>
            </w:pPr>
            <w:r>
              <w:rPr>
                <w:rFonts w:ascii="HG丸ｺﾞｼｯｸM-PRO" w:hAnsi="HG丸ｺﾞｼｯｸM-PRO" w:hint="eastAsia"/>
              </w:rPr>
              <w:t xml:space="preserve">　</w:t>
            </w:r>
            <w:r w:rsidRPr="00AF4CB6">
              <w:rPr>
                <w:rFonts w:ascii="HG丸ｺﾞｼｯｸM-PRO" w:hAnsi="HG丸ｺﾞｼｯｸM-PRO" w:hint="eastAsia"/>
              </w:rPr>
              <w:t>／　　（　　）～　　／　　（　　）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65B1E6A5" w14:textId="77777777" w:rsidR="0004647E" w:rsidRDefault="0004647E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EA267F" w14:textId="77777777" w:rsidR="0004647E" w:rsidRDefault="0004647E">
            <w:pPr>
              <w:pStyle w:val="a3"/>
              <w:spacing w:before="137"/>
              <w:rPr>
                <w:spacing w:val="0"/>
              </w:rPr>
            </w:pPr>
          </w:p>
        </w:tc>
      </w:tr>
    </w:tbl>
    <w:p w14:paraId="3C25CA18" w14:textId="77777777" w:rsidR="008929BE" w:rsidRDefault="008929BE">
      <w:pPr>
        <w:pStyle w:val="a3"/>
        <w:spacing w:line="137" w:lineRule="exact"/>
        <w:rPr>
          <w:spacing w:val="0"/>
        </w:rPr>
      </w:pPr>
    </w:p>
    <w:p w14:paraId="1F970286" w14:textId="77777777" w:rsidR="006E302A" w:rsidRDefault="006E302A">
      <w:pPr>
        <w:pStyle w:val="a3"/>
        <w:rPr>
          <w:rFonts w:ascii="HG丸ｺﾞｼｯｸM-PRO" w:hAnsi="HG丸ｺﾞｼｯｸM-PRO"/>
        </w:rPr>
      </w:pPr>
    </w:p>
    <w:p w14:paraId="10C6C128" w14:textId="7675C86D" w:rsidR="008929BE" w:rsidRDefault="008B47F1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>【　令和</w:t>
      </w:r>
      <w:r w:rsidR="009C6430">
        <w:rPr>
          <w:rFonts w:ascii="HG丸ｺﾞｼｯｸM-PRO" w:hAnsi="HG丸ｺﾞｼｯｸM-PRO" w:hint="eastAsia"/>
        </w:rPr>
        <w:t>６</w:t>
      </w:r>
      <w:r w:rsidR="008929BE">
        <w:rPr>
          <w:rFonts w:ascii="HG丸ｺﾞｼｯｸM-PRO" w:hAnsi="HG丸ｺﾞｼｯｸM-PRO" w:hint="eastAsia"/>
        </w:rPr>
        <w:t>年度第１回理事総会について　】</w:t>
      </w:r>
    </w:p>
    <w:p w14:paraId="1D52E279" w14:textId="06230843" w:rsidR="008929BE" w:rsidRDefault="008929BE">
      <w:pPr>
        <w:pStyle w:val="a3"/>
        <w:rPr>
          <w:spacing w:val="0"/>
        </w:rPr>
      </w:pPr>
      <w:r>
        <w:rPr>
          <w:rFonts w:ascii="HG丸ｺﾞｼｯｸM-PRO" w:hAnsi="HG丸ｺﾞｼｯｸM-PRO" w:hint="eastAsia"/>
          <w:b/>
          <w:bCs/>
          <w:u w:val="thick" w:color="000000"/>
        </w:rPr>
        <w:t>４月</w:t>
      </w:r>
      <w:r w:rsidR="008752BF">
        <w:rPr>
          <w:rFonts w:ascii="HG丸ｺﾞｼｯｸM-PRO" w:hAnsi="HG丸ｺﾞｼｯｸM-PRO" w:hint="eastAsia"/>
          <w:b/>
          <w:bCs/>
          <w:u w:val="thick" w:color="000000"/>
        </w:rPr>
        <w:t>２</w:t>
      </w:r>
      <w:r w:rsidR="006B57C6">
        <w:rPr>
          <w:rFonts w:ascii="HG丸ｺﾞｼｯｸM-PRO" w:hAnsi="HG丸ｺﾞｼｯｸM-PRO" w:hint="eastAsia"/>
          <w:b/>
          <w:bCs/>
          <w:u w:val="thick" w:color="000000"/>
        </w:rPr>
        <w:t>３</w:t>
      </w:r>
      <w:r>
        <w:rPr>
          <w:rFonts w:ascii="HG丸ｺﾞｼｯｸM-PRO" w:hAnsi="HG丸ｺﾞｼｯｸM-PRO" w:hint="eastAsia"/>
          <w:b/>
          <w:bCs/>
          <w:u w:val="thick" w:color="000000"/>
        </w:rPr>
        <w:t>日（</w:t>
      </w:r>
      <w:r w:rsidR="006B57C6">
        <w:rPr>
          <w:rFonts w:ascii="HG丸ｺﾞｼｯｸM-PRO" w:hAnsi="HG丸ｺﾞｼｯｸM-PRO" w:hint="eastAsia"/>
          <w:b/>
          <w:bCs/>
          <w:u w:val="thick" w:color="000000"/>
        </w:rPr>
        <w:t>火</w:t>
      </w:r>
      <w:r w:rsidR="00ED0594">
        <w:rPr>
          <w:rFonts w:ascii="HG丸ｺﾞｼｯｸM-PRO" w:hAnsi="HG丸ｺﾞｼｯｸM-PRO" w:hint="eastAsia"/>
          <w:b/>
          <w:bCs/>
          <w:u w:val="thick" w:color="000000"/>
        </w:rPr>
        <w:t>）１３：３</w:t>
      </w:r>
      <w:r>
        <w:rPr>
          <w:rFonts w:ascii="HG丸ｺﾞｼｯｸM-PRO" w:hAnsi="HG丸ｺﾞｼｯｸM-PRO" w:hint="eastAsia"/>
          <w:b/>
          <w:bCs/>
          <w:u w:val="thick" w:color="000000"/>
        </w:rPr>
        <w:t>０から、</w:t>
      </w:r>
      <w:r w:rsidR="009046A0">
        <w:rPr>
          <w:rFonts w:ascii="HG丸ｺﾞｼｯｸM-PRO" w:hAnsi="HG丸ｺﾞｼｯｸM-PRO" w:hint="eastAsia"/>
          <w:b/>
          <w:bCs/>
          <w:u w:val="thick" w:color="000000"/>
        </w:rPr>
        <w:t>道立北見体育センター（講堂）</w:t>
      </w:r>
      <w:r>
        <w:rPr>
          <w:rFonts w:ascii="HG丸ｺﾞｼｯｸM-PRO" w:hAnsi="HG丸ｺﾞｼｯｸM-PRO" w:hint="eastAsia"/>
          <w:b/>
          <w:bCs/>
          <w:u w:val="thick" w:color="000000"/>
        </w:rPr>
        <w:t>で開催を予定して</w:t>
      </w:r>
      <w:r w:rsidR="00D41236">
        <w:rPr>
          <w:rFonts w:ascii="HG丸ｺﾞｼｯｸM-PRO" w:hAnsi="HG丸ｺﾞｼｯｸM-PRO" w:hint="eastAsia"/>
          <w:u w:val="thick" w:color="000000"/>
        </w:rPr>
        <w:t>おります。</w:t>
      </w:r>
    </w:p>
    <w:p w14:paraId="0FC6F5E1" w14:textId="77C8551E" w:rsidR="008929BE" w:rsidRDefault="008929BE">
      <w:pPr>
        <w:pStyle w:val="a3"/>
        <w:rPr>
          <w:spacing w:val="0"/>
        </w:rPr>
      </w:pPr>
      <w:r>
        <w:rPr>
          <w:rFonts w:ascii="HG丸ｺﾞｼｯｸM-PRO" w:hAnsi="HG丸ｺﾞｼｯｸM-PRO" w:hint="eastAsia"/>
        </w:rPr>
        <w:t xml:space="preserve">　　</w:t>
      </w:r>
      <w:r w:rsidR="00D41236">
        <w:rPr>
          <w:rFonts w:asciiTheme="minorEastAsia" w:eastAsiaTheme="minorEastAsia" w:hAnsiTheme="minorEastAsia" w:cs="Times New Roman" w:hint="eastAsia"/>
          <w:spacing w:val="-5"/>
        </w:rPr>
        <w:t xml:space="preserve">　</w:t>
      </w:r>
      <w:r>
        <w:rPr>
          <w:rFonts w:ascii="HG丸ｺﾞｼｯｸM-PRO" w:hAnsi="HG丸ｺﾞｼｯｸM-PRO" w:hint="eastAsia"/>
        </w:rPr>
        <w:t>北見市</w:t>
      </w:r>
      <w:r w:rsidR="009046A0">
        <w:rPr>
          <w:rFonts w:ascii="HG丸ｺﾞｼｯｸM-PRO" w:hAnsi="HG丸ｺﾞｼｯｸM-PRO" w:hint="eastAsia"/>
        </w:rPr>
        <w:t>東陵町２７－２７</w:t>
      </w:r>
      <w:r w:rsidR="002B0776">
        <w:rPr>
          <w:rFonts w:ascii="HG丸ｺﾞｼｯｸM-PRO" w:hAnsi="HG丸ｺﾞｼｯｸM-PRO" w:hint="eastAsia"/>
        </w:rPr>
        <w:t xml:space="preserve">　　</w:t>
      </w:r>
      <w:r>
        <w:rPr>
          <w:rFonts w:eastAsia="Times New Roman" w:cs="Times New Roman"/>
        </w:rPr>
        <w:t>TEL</w:t>
      </w:r>
      <w:r>
        <w:rPr>
          <w:rFonts w:ascii="HG丸ｺﾞｼｯｸM-PRO" w:hAnsi="HG丸ｺﾞｼｯｸM-PRO" w:hint="eastAsia"/>
        </w:rPr>
        <w:t xml:space="preserve">　０１５７－</w:t>
      </w:r>
      <w:r w:rsidR="00BF4384">
        <w:rPr>
          <w:rFonts w:ascii="HG丸ｺﾞｼｯｸM-PRO" w:hAnsi="HG丸ｺﾞｼｯｸM-PRO" w:hint="eastAsia"/>
        </w:rPr>
        <w:t>２３</w:t>
      </w:r>
      <w:r w:rsidR="008752BF">
        <w:rPr>
          <w:rFonts w:ascii="HG丸ｺﾞｼｯｸM-PRO" w:hAnsi="HG丸ｺﾞｼｯｸM-PRO" w:hint="eastAsia"/>
        </w:rPr>
        <w:t>－</w:t>
      </w:r>
      <w:r w:rsidR="009046A0">
        <w:rPr>
          <w:rFonts w:ascii="HG丸ｺﾞｼｯｸM-PRO" w:hAnsi="HG丸ｺﾞｼｯｸM-PRO" w:hint="eastAsia"/>
        </w:rPr>
        <w:t>３１３１</w:t>
      </w:r>
    </w:p>
    <w:sectPr w:rsidR="008929BE" w:rsidSect="008929BE">
      <w:pgSz w:w="11906" w:h="16838"/>
      <w:pgMar w:top="1191" w:right="850" w:bottom="102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F5776E" w14:textId="77777777" w:rsidR="003462CE" w:rsidRDefault="003462CE" w:rsidP="00C93C2F">
      <w:r>
        <w:separator/>
      </w:r>
    </w:p>
  </w:endnote>
  <w:endnote w:type="continuationSeparator" w:id="0">
    <w:p w14:paraId="0EA880F2" w14:textId="77777777" w:rsidR="003462CE" w:rsidRDefault="003462CE" w:rsidP="00C9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B23667" w14:textId="77777777" w:rsidR="003462CE" w:rsidRDefault="003462CE" w:rsidP="00C93C2F">
      <w:r>
        <w:separator/>
      </w:r>
    </w:p>
  </w:footnote>
  <w:footnote w:type="continuationSeparator" w:id="0">
    <w:p w14:paraId="066F17B0" w14:textId="77777777" w:rsidR="003462CE" w:rsidRDefault="003462CE" w:rsidP="00C93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9BE"/>
    <w:rsid w:val="000035C4"/>
    <w:rsid w:val="00006597"/>
    <w:rsid w:val="00007D90"/>
    <w:rsid w:val="00032226"/>
    <w:rsid w:val="0004647E"/>
    <w:rsid w:val="00052EA6"/>
    <w:rsid w:val="000706CC"/>
    <w:rsid w:val="000C4C3A"/>
    <w:rsid w:val="000F414F"/>
    <w:rsid w:val="0014165D"/>
    <w:rsid w:val="0014273B"/>
    <w:rsid w:val="00161989"/>
    <w:rsid w:val="001627DA"/>
    <w:rsid w:val="001A7CB1"/>
    <w:rsid w:val="00224A00"/>
    <w:rsid w:val="00254EE7"/>
    <w:rsid w:val="00273F35"/>
    <w:rsid w:val="002B0776"/>
    <w:rsid w:val="002B6BE5"/>
    <w:rsid w:val="0030336C"/>
    <w:rsid w:val="003462CE"/>
    <w:rsid w:val="00361E0D"/>
    <w:rsid w:val="00373513"/>
    <w:rsid w:val="003D1FDE"/>
    <w:rsid w:val="003E0231"/>
    <w:rsid w:val="00402238"/>
    <w:rsid w:val="00403C65"/>
    <w:rsid w:val="00421078"/>
    <w:rsid w:val="00435CBD"/>
    <w:rsid w:val="00495717"/>
    <w:rsid w:val="004A0BA4"/>
    <w:rsid w:val="004A5DA1"/>
    <w:rsid w:val="004C6C6E"/>
    <w:rsid w:val="00510762"/>
    <w:rsid w:val="0051748E"/>
    <w:rsid w:val="00536C2B"/>
    <w:rsid w:val="00544AB1"/>
    <w:rsid w:val="00592595"/>
    <w:rsid w:val="005A3B71"/>
    <w:rsid w:val="005B4468"/>
    <w:rsid w:val="00604E80"/>
    <w:rsid w:val="00611864"/>
    <w:rsid w:val="00664948"/>
    <w:rsid w:val="00675E72"/>
    <w:rsid w:val="006B57C6"/>
    <w:rsid w:val="006E302A"/>
    <w:rsid w:val="007115B0"/>
    <w:rsid w:val="0076439D"/>
    <w:rsid w:val="00793C2A"/>
    <w:rsid w:val="007A23A2"/>
    <w:rsid w:val="007D22A2"/>
    <w:rsid w:val="007E0864"/>
    <w:rsid w:val="007F3827"/>
    <w:rsid w:val="00822D69"/>
    <w:rsid w:val="00843383"/>
    <w:rsid w:val="008752BF"/>
    <w:rsid w:val="008827E1"/>
    <w:rsid w:val="00887E25"/>
    <w:rsid w:val="0089258F"/>
    <w:rsid w:val="008929BE"/>
    <w:rsid w:val="008B3AD2"/>
    <w:rsid w:val="008B3DCB"/>
    <w:rsid w:val="008B47F1"/>
    <w:rsid w:val="008B56BA"/>
    <w:rsid w:val="008B7084"/>
    <w:rsid w:val="008C57E3"/>
    <w:rsid w:val="00903C4D"/>
    <w:rsid w:val="009046A0"/>
    <w:rsid w:val="009251DB"/>
    <w:rsid w:val="00932208"/>
    <w:rsid w:val="009711BC"/>
    <w:rsid w:val="009822F2"/>
    <w:rsid w:val="00986757"/>
    <w:rsid w:val="009907BE"/>
    <w:rsid w:val="009B18DF"/>
    <w:rsid w:val="009B519B"/>
    <w:rsid w:val="009C55D1"/>
    <w:rsid w:val="009C6430"/>
    <w:rsid w:val="009D688E"/>
    <w:rsid w:val="009E7BD9"/>
    <w:rsid w:val="009F7CD4"/>
    <w:rsid w:val="00A03C87"/>
    <w:rsid w:val="00A3096F"/>
    <w:rsid w:val="00A34B3C"/>
    <w:rsid w:val="00A47EB4"/>
    <w:rsid w:val="00AC6B63"/>
    <w:rsid w:val="00AF4F5E"/>
    <w:rsid w:val="00B1211F"/>
    <w:rsid w:val="00B3570F"/>
    <w:rsid w:val="00B55ED0"/>
    <w:rsid w:val="00B679F8"/>
    <w:rsid w:val="00B81B0E"/>
    <w:rsid w:val="00B823D7"/>
    <w:rsid w:val="00BC07C9"/>
    <w:rsid w:val="00BE279D"/>
    <w:rsid w:val="00BE30DE"/>
    <w:rsid w:val="00BF4384"/>
    <w:rsid w:val="00C34375"/>
    <w:rsid w:val="00C4263E"/>
    <w:rsid w:val="00C50DB5"/>
    <w:rsid w:val="00C629EF"/>
    <w:rsid w:val="00C740B3"/>
    <w:rsid w:val="00C8144E"/>
    <w:rsid w:val="00C850A9"/>
    <w:rsid w:val="00C93C2F"/>
    <w:rsid w:val="00C93C9C"/>
    <w:rsid w:val="00CB0E11"/>
    <w:rsid w:val="00CE0FE7"/>
    <w:rsid w:val="00D41236"/>
    <w:rsid w:val="00D47C93"/>
    <w:rsid w:val="00D979B7"/>
    <w:rsid w:val="00E0623D"/>
    <w:rsid w:val="00E136D8"/>
    <w:rsid w:val="00E25886"/>
    <w:rsid w:val="00E45F9D"/>
    <w:rsid w:val="00E62F78"/>
    <w:rsid w:val="00EB4DFA"/>
    <w:rsid w:val="00ED0594"/>
    <w:rsid w:val="00F256E2"/>
    <w:rsid w:val="00F258FF"/>
    <w:rsid w:val="00F43A16"/>
    <w:rsid w:val="00FD49D8"/>
    <w:rsid w:val="00FE3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D4DF5C0"/>
  <w15:docId w15:val="{5A655D75-5844-4A00-BFCA-E8B4DA42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236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95717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eastAsia="HG丸ｺﾞｼｯｸM-PRO" w:hAnsi="Times New Roman" w:cs="HG丸ｺﾞｼｯｸM-PRO"/>
      <w:spacing w:val="-1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C93C2F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C93C2F"/>
  </w:style>
  <w:style w:type="paragraph" w:styleId="a6">
    <w:name w:val="footer"/>
    <w:basedOn w:val="a"/>
    <w:link w:val="a7"/>
    <w:uiPriority w:val="99"/>
    <w:unhideWhenUsed/>
    <w:rsid w:val="00C93C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C2F"/>
  </w:style>
  <w:style w:type="paragraph" w:styleId="a8">
    <w:name w:val="Balloon Text"/>
    <w:basedOn w:val="a"/>
    <w:link w:val="a9"/>
    <w:uiPriority w:val="99"/>
    <w:semiHidden/>
    <w:unhideWhenUsed/>
    <w:rsid w:val="00373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351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12</TotalTime>
  <Pages>2</Pages>
  <Words>752</Words>
  <Characters>601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紋別_019</cp:lastModifiedBy>
  <cp:revision>8</cp:revision>
  <cp:lastPrinted>2024-04-01T08:24:00Z</cp:lastPrinted>
  <dcterms:created xsi:type="dcterms:W3CDTF">2023-03-15T02:16:00Z</dcterms:created>
  <dcterms:modified xsi:type="dcterms:W3CDTF">2024-04-04T07:12:00Z</dcterms:modified>
</cp:coreProperties>
</file>